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CDB3" w14:textId="386938F0" w:rsidR="00F14BB9" w:rsidRPr="003F0C34" w:rsidRDefault="00FD6B40" w:rsidP="00F14BB9">
      <w:pPr>
        <w:spacing w:after="0" w:line="264" w:lineRule="auto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Mitgliedschaftsantrag</w:t>
      </w:r>
    </w:p>
    <w:p w14:paraId="67BB4CAD" w14:textId="77777777" w:rsidR="00F14BB9" w:rsidRPr="003F0C34" w:rsidRDefault="00F14BB9" w:rsidP="00F14BB9">
      <w:pPr>
        <w:spacing w:after="0" w:line="264" w:lineRule="auto"/>
        <w:rPr>
          <w:sz w:val="44"/>
          <w:szCs w:val="44"/>
        </w:rPr>
      </w:pPr>
    </w:p>
    <w:p w14:paraId="17798468" w14:textId="1BD4F25C" w:rsidR="00F14BB9" w:rsidRPr="00FD6B40" w:rsidRDefault="00FD6B40" w:rsidP="003F0C34">
      <w:pPr>
        <w:spacing w:after="0" w:line="264" w:lineRule="auto"/>
        <w:rPr>
          <w:b/>
          <w:bCs/>
        </w:rPr>
      </w:pPr>
      <w:r w:rsidRPr="00FD6B40">
        <w:rPr>
          <w:b/>
          <w:bCs/>
        </w:rPr>
        <w:t>ANGABEN ZUM BETRIEB</w:t>
      </w:r>
    </w:p>
    <w:p w14:paraId="05CC80C9" w14:textId="77777777" w:rsidR="00FD6B40" w:rsidRPr="00FD6B40" w:rsidRDefault="00FD6B40" w:rsidP="003F0C34">
      <w:pPr>
        <w:spacing w:after="0" w:line="264" w:lineRule="auto"/>
        <w:rPr>
          <w:b/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059"/>
        <w:gridCol w:w="2976"/>
        <w:gridCol w:w="1973"/>
      </w:tblGrid>
      <w:tr w:rsidR="00FD6B40" w:rsidRPr="007B23D8" w14:paraId="5F43041D" w14:textId="77777777" w:rsidTr="0041135A">
        <w:tc>
          <w:tcPr>
            <w:tcW w:w="2336" w:type="dxa"/>
            <w:tcBorders>
              <w:bottom w:val="single" w:sz="4" w:space="0" w:color="auto"/>
            </w:tcBorders>
          </w:tcPr>
          <w:p w14:paraId="5FE92797" w14:textId="77777777" w:rsidR="00FD6B40" w:rsidRPr="007B23D8" w:rsidRDefault="00FD6B40" w:rsidP="00B92700">
            <w:pPr>
              <w:spacing w:line="264" w:lineRule="auto"/>
              <w:rPr>
                <w:sz w:val="18"/>
                <w:szCs w:val="18"/>
              </w:rPr>
            </w:pPr>
            <w:r w:rsidRPr="007B23D8">
              <w:rPr>
                <w:sz w:val="18"/>
                <w:szCs w:val="18"/>
              </w:rPr>
              <w:t>Firmenname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0EA0C1CC" w14:textId="77992181" w:rsidR="00FD6B40" w:rsidRPr="007B23D8" w:rsidRDefault="00FD6B40" w:rsidP="00B92700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8375ED7" w14:textId="48A7421B" w:rsidR="00FD6B40" w:rsidRPr="007B23D8" w:rsidRDefault="00FD6B40" w:rsidP="00B92700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14:paraId="0F3E2CA2" w14:textId="539FE38B" w:rsidR="00FD6B40" w:rsidRPr="007B23D8" w:rsidRDefault="00FD6B40" w:rsidP="00B92700">
            <w:pPr>
              <w:spacing w:line="264" w:lineRule="auto"/>
              <w:rPr>
                <w:sz w:val="18"/>
                <w:szCs w:val="18"/>
              </w:rPr>
            </w:pPr>
          </w:p>
        </w:tc>
      </w:tr>
      <w:tr w:rsidR="00FD6B40" w:rsidRPr="007B23D8" w14:paraId="37790869" w14:textId="77777777" w:rsidTr="0041135A">
        <w:tc>
          <w:tcPr>
            <w:tcW w:w="2336" w:type="dxa"/>
            <w:tcBorders>
              <w:top w:val="single" w:sz="4" w:space="0" w:color="auto"/>
            </w:tcBorders>
          </w:tcPr>
          <w:p w14:paraId="77958025" w14:textId="77777777" w:rsidR="00FD6B40" w:rsidRPr="007B23D8" w:rsidRDefault="00FD6B40" w:rsidP="00B92700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14:paraId="3D620247" w14:textId="77777777" w:rsidR="00FD6B40" w:rsidRPr="007B23D8" w:rsidRDefault="00FD6B40" w:rsidP="00B92700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73FE3AED" w14:textId="77777777" w:rsidR="00FD6B40" w:rsidRPr="007B23D8" w:rsidRDefault="00FD6B40" w:rsidP="00B92700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14:paraId="7B278DD4" w14:textId="77777777" w:rsidR="00FD6B40" w:rsidRPr="007B23D8" w:rsidRDefault="00FD6B40" w:rsidP="00B92700">
            <w:pPr>
              <w:spacing w:line="264" w:lineRule="auto"/>
              <w:rPr>
                <w:sz w:val="18"/>
                <w:szCs w:val="18"/>
              </w:rPr>
            </w:pPr>
          </w:p>
        </w:tc>
      </w:tr>
      <w:tr w:rsidR="00FD6B40" w:rsidRPr="007B23D8" w14:paraId="4029DC11" w14:textId="77777777" w:rsidTr="0041135A">
        <w:tc>
          <w:tcPr>
            <w:tcW w:w="2336" w:type="dxa"/>
            <w:tcBorders>
              <w:bottom w:val="single" w:sz="4" w:space="0" w:color="auto"/>
            </w:tcBorders>
          </w:tcPr>
          <w:p w14:paraId="4EEC836F" w14:textId="6C58E336" w:rsidR="00FD6B40" w:rsidRPr="007B23D8" w:rsidRDefault="00FD6B40" w:rsidP="00B92700">
            <w:pPr>
              <w:spacing w:line="264" w:lineRule="auto"/>
              <w:rPr>
                <w:sz w:val="18"/>
                <w:szCs w:val="18"/>
              </w:rPr>
            </w:pPr>
            <w:r w:rsidRPr="007B23D8">
              <w:rPr>
                <w:sz w:val="18"/>
                <w:szCs w:val="18"/>
              </w:rPr>
              <w:t>Strasse / Nr.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627B1F3A" w14:textId="77777777" w:rsidR="00FD6B40" w:rsidRPr="007B23D8" w:rsidRDefault="00FD6B40" w:rsidP="00B92700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869CF1C" w14:textId="3CDE7483" w:rsidR="00FD6B40" w:rsidRPr="007B23D8" w:rsidRDefault="00FD6B40" w:rsidP="00B92700">
            <w:pPr>
              <w:spacing w:line="264" w:lineRule="auto"/>
              <w:rPr>
                <w:sz w:val="18"/>
                <w:szCs w:val="18"/>
              </w:rPr>
            </w:pPr>
            <w:r w:rsidRPr="007B23D8">
              <w:rPr>
                <w:sz w:val="18"/>
                <w:szCs w:val="18"/>
              </w:rPr>
              <w:t>PLZ / Ort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14:paraId="7E3B333E" w14:textId="77777777" w:rsidR="00FD6B40" w:rsidRPr="007B23D8" w:rsidRDefault="00FD6B40" w:rsidP="00B92700">
            <w:pPr>
              <w:spacing w:line="264" w:lineRule="auto"/>
              <w:rPr>
                <w:sz w:val="18"/>
                <w:szCs w:val="18"/>
              </w:rPr>
            </w:pPr>
          </w:p>
        </w:tc>
      </w:tr>
      <w:tr w:rsidR="00FD6B40" w:rsidRPr="007B23D8" w14:paraId="63442DA0" w14:textId="77777777" w:rsidTr="0041135A">
        <w:tc>
          <w:tcPr>
            <w:tcW w:w="2336" w:type="dxa"/>
            <w:tcBorders>
              <w:top w:val="single" w:sz="4" w:space="0" w:color="auto"/>
            </w:tcBorders>
          </w:tcPr>
          <w:p w14:paraId="530749BE" w14:textId="77777777" w:rsidR="00FD6B40" w:rsidRPr="007B23D8" w:rsidRDefault="00FD6B40" w:rsidP="00B92700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14:paraId="59A4F083" w14:textId="77777777" w:rsidR="00FD6B40" w:rsidRPr="007B23D8" w:rsidRDefault="00FD6B40" w:rsidP="00B92700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27ABC069" w14:textId="77777777" w:rsidR="00FD6B40" w:rsidRPr="007B23D8" w:rsidRDefault="00FD6B40" w:rsidP="00B92700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14:paraId="0301486D" w14:textId="77777777" w:rsidR="00FD6B40" w:rsidRPr="007B23D8" w:rsidRDefault="00FD6B40" w:rsidP="00B92700">
            <w:pPr>
              <w:spacing w:line="264" w:lineRule="auto"/>
              <w:rPr>
                <w:sz w:val="18"/>
                <w:szCs w:val="18"/>
              </w:rPr>
            </w:pPr>
          </w:p>
        </w:tc>
      </w:tr>
      <w:tr w:rsidR="00FD6B40" w:rsidRPr="007B23D8" w14:paraId="75C4B034" w14:textId="77777777" w:rsidTr="0041135A">
        <w:tc>
          <w:tcPr>
            <w:tcW w:w="2336" w:type="dxa"/>
            <w:tcBorders>
              <w:bottom w:val="single" w:sz="4" w:space="0" w:color="auto"/>
            </w:tcBorders>
          </w:tcPr>
          <w:p w14:paraId="067DA3CA" w14:textId="3ABA6349" w:rsidR="00FD6B40" w:rsidRPr="007B23D8" w:rsidRDefault="00FD6B40" w:rsidP="00FD6B40">
            <w:pPr>
              <w:spacing w:line="264" w:lineRule="auto"/>
              <w:rPr>
                <w:sz w:val="18"/>
                <w:szCs w:val="18"/>
              </w:rPr>
            </w:pPr>
            <w:r w:rsidRPr="007B23D8">
              <w:rPr>
                <w:sz w:val="18"/>
                <w:szCs w:val="18"/>
              </w:rPr>
              <w:t>Kontaktperson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1D013DA6" w14:textId="77777777" w:rsidR="00FD6B40" w:rsidRPr="007B23D8" w:rsidRDefault="00FD6B40" w:rsidP="00FD6B40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3A6C4CC" w14:textId="1B7FC542" w:rsidR="00FD6B40" w:rsidRPr="007B23D8" w:rsidRDefault="00FD6B40" w:rsidP="00FD6B40">
            <w:pPr>
              <w:spacing w:line="264" w:lineRule="auto"/>
              <w:rPr>
                <w:sz w:val="18"/>
                <w:szCs w:val="18"/>
              </w:rPr>
            </w:pPr>
            <w:r w:rsidRPr="007B23D8">
              <w:rPr>
                <w:sz w:val="18"/>
                <w:szCs w:val="18"/>
              </w:rPr>
              <w:t>Funktion im Betrieb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14:paraId="3FD8A87E" w14:textId="77777777" w:rsidR="00FD6B40" w:rsidRPr="007B23D8" w:rsidRDefault="00FD6B40" w:rsidP="00FD6B40">
            <w:pPr>
              <w:spacing w:line="264" w:lineRule="auto"/>
              <w:rPr>
                <w:sz w:val="18"/>
                <w:szCs w:val="18"/>
              </w:rPr>
            </w:pPr>
          </w:p>
        </w:tc>
      </w:tr>
      <w:tr w:rsidR="00FD6B40" w:rsidRPr="007B23D8" w14:paraId="385F7B31" w14:textId="77777777" w:rsidTr="0041135A">
        <w:tc>
          <w:tcPr>
            <w:tcW w:w="2336" w:type="dxa"/>
            <w:tcBorders>
              <w:top w:val="single" w:sz="4" w:space="0" w:color="auto"/>
            </w:tcBorders>
          </w:tcPr>
          <w:p w14:paraId="5DC093DF" w14:textId="77777777" w:rsidR="00FD6B40" w:rsidRPr="007B23D8" w:rsidRDefault="00FD6B40" w:rsidP="00B92700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14:paraId="3FF5C51A" w14:textId="77777777" w:rsidR="00FD6B40" w:rsidRPr="007B23D8" w:rsidRDefault="00FD6B40" w:rsidP="00B92700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52975049" w14:textId="77777777" w:rsidR="00FD6B40" w:rsidRPr="007B23D8" w:rsidRDefault="00FD6B40" w:rsidP="00B92700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14:paraId="11EFD232" w14:textId="77777777" w:rsidR="00FD6B40" w:rsidRPr="007B23D8" w:rsidRDefault="00FD6B40" w:rsidP="00B92700">
            <w:pPr>
              <w:spacing w:line="264" w:lineRule="auto"/>
              <w:rPr>
                <w:sz w:val="18"/>
                <w:szCs w:val="18"/>
              </w:rPr>
            </w:pPr>
          </w:p>
        </w:tc>
      </w:tr>
      <w:tr w:rsidR="00FD6B40" w:rsidRPr="007B23D8" w14:paraId="737B27B9" w14:textId="77777777" w:rsidTr="0041135A">
        <w:tc>
          <w:tcPr>
            <w:tcW w:w="2336" w:type="dxa"/>
            <w:tcBorders>
              <w:bottom w:val="single" w:sz="4" w:space="0" w:color="auto"/>
            </w:tcBorders>
          </w:tcPr>
          <w:p w14:paraId="2879B37E" w14:textId="2CD924A1" w:rsidR="00FD6B40" w:rsidRPr="007B23D8" w:rsidRDefault="00FD6B40" w:rsidP="00B92700">
            <w:pPr>
              <w:spacing w:line="264" w:lineRule="auto"/>
              <w:rPr>
                <w:sz w:val="18"/>
                <w:szCs w:val="18"/>
              </w:rPr>
            </w:pPr>
            <w:r w:rsidRPr="007B23D8">
              <w:rPr>
                <w:sz w:val="18"/>
                <w:szCs w:val="18"/>
              </w:rPr>
              <w:t>Mobil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5FE7B965" w14:textId="77777777" w:rsidR="00FD6B40" w:rsidRPr="007B23D8" w:rsidRDefault="00FD6B40" w:rsidP="00B92700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7C0429D" w14:textId="533E938E" w:rsidR="00FD6B40" w:rsidRPr="007B23D8" w:rsidRDefault="00FD6B40" w:rsidP="00B92700">
            <w:pPr>
              <w:spacing w:line="264" w:lineRule="auto"/>
              <w:rPr>
                <w:sz w:val="18"/>
                <w:szCs w:val="18"/>
              </w:rPr>
            </w:pPr>
            <w:r w:rsidRPr="007B23D8">
              <w:rPr>
                <w:sz w:val="18"/>
                <w:szCs w:val="18"/>
              </w:rPr>
              <w:t>E-Mail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14:paraId="05C86298" w14:textId="77777777" w:rsidR="00FD6B40" w:rsidRPr="007B23D8" w:rsidRDefault="00FD6B40" w:rsidP="00B92700">
            <w:pPr>
              <w:spacing w:line="264" w:lineRule="auto"/>
              <w:rPr>
                <w:sz w:val="18"/>
                <w:szCs w:val="18"/>
              </w:rPr>
            </w:pPr>
          </w:p>
        </w:tc>
      </w:tr>
      <w:tr w:rsidR="00FD6B40" w:rsidRPr="007B23D8" w14:paraId="67FE5EEF" w14:textId="77777777" w:rsidTr="0041135A">
        <w:tc>
          <w:tcPr>
            <w:tcW w:w="2336" w:type="dxa"/>
            <w:tcBorders>
              <w:top w:val="single" w:sz="4" w:space="0" w:color="auto"/>
            </w:tcBorders>
          </w:tcPr>
          <w:p w14:paraId="5FFF36A0" w14:textId="77777777" w:rsidR="00FD6B40" w:rsidRPr="007B23D8" w:rsidRDefault="00FD6B40" w:rsidP="00B92700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14:paraId="5CDF9015" w14:textId="77777777" w:rsidR="00FD6B40" w:rsidRPr="007B23D8" w:rsidRDefault="00FD6B40" w:rsidP="00B92700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7A76E6B" w14:textId="77777777" w:rsidR="00FD6B40" w:rsidRPr="007B23D8" w:rsidRDefault="00FD6B40" w:rsidP="00B92700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14:paraId="3D43AADB" w14:textId="77777777" w:rsidR="00FD6B40" w:rsidRPr="007B23D8" w:rsidRDefault="00FD6B40" w:rsidP="00B92700">
            <w:pPr>
              <w:spacing w:line="264" w:lineRule="auto"/>
              <w:rPr>
                <w:sz w:val="18"/>
                <w:szCs w:val="18"/>
              </w:rPr>
            </w:pPr>
          </w:p>
        </w:tc>
      </w:tr>
      <w:tr w:rsidR="00FD6B40" w:rsidRPr="007B23D8" w14:paraId="06F5B729" w14:textId="77777777" w:rsidTr="0041135A">
        <w:tc>
          <w:tcPr>
            <w:tcW w:w="2336" w:type="dxa"/>
            <w:tcBorders>
              <w:bottom w:val="single" w:sz="4" w:space="0" w:color="auto"/>
            </w:tcBorders>
          </w:tcPr>
          <w:p w14:paraId="420F7305" w14:textId="77777777" w:rsidR="00FD6B40" w:rsidRPr="007B23D8" w:rsidRDefault="00FD6B40" w:rsidP="00B92700">
            <w:pPr>
              <w:spacing w:line="264" w:lineRule="auto"/>
              <w:rPr>
                <w:sz w:val="18"/>
                <w:szCs w:val="18"/>
              </w:rPr>
            </w:pPr>
            <w:r w:rsidRPr="007B23D8">
              <w:rPr>
                <w:sz w:val="18"/>
                <w:szCs w:val="18"/>
              </w:rPr>
              <w:t>Gesellschaftsform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65BC57E3" w14:textId="77777777" w:rsidR="00FD6B40" w:rsidRPr="007B23D8" w:rsidRDefault="00FD6B40" w:rsidP="00B92700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5848DD7" w14:textId="77777777" w:rsidR="00FD6B40" w:rsidRPr="007B23D8" w:rsidRDefault="00FD6B40" w:rsidP="00B92700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14:paraId="49421392" w14:textId="77777777" w:rsidR="00FD6B40" w:rsidRPr="007B23D8" w:rsidRDefault="00FD6B40" w:rsidP="00B92700">
            <w:pPr>
              <w:spacing w:line="264" w:lineRule="auto"/>
              <w:rPr>
                <w:sz w:val="18"/>
                <w:szCs w:val="18"/>
              </w:rPr>
            </w:pPr>
          </w:p>
        </w:tc>
      </w:tr>
      <w:tr w:rsidR="00FD6B40" w:rsidRPr="007B23D8" w14:paraId="2B0447BD" w14:textId="77777777" w:rsidTr="0041135A">
        <w:tc>
          <w:tcPr>
            <w:tcW w:w="2336" w:type="dxa"/>
            <w:tcBorders>
              <w:top w:val="single" w:sz="4" w:space="0" w:color="auto"/>
            </w:tcBorders>
          </w:tcPr>
          <w:p w14:paraId="1B8061AF" w14:textId="77777777" w:rsidR="00FD6B40" w:rsidRPr="007B23D8" w:rsidRDefault="00FD6B40" w:rsidP="00B92700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14:paraId="27303C7C" w14:textId="77777777" w:rsidR="00FD6B40" w:rsidRPr="007B23D8" w:rsidRDefault="00FD6B40" w:rsidP="00B92700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08D2696" w14:textId="77777777" w:rsidR="00FD6B40" w:rsidRPr="007B23D8" w:rsidRDefault="00FD6B40" w:rsidP="00B92700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14:paraId="420DEB2F" w14:textId="77777777" w:rsidR="00FD6B40" w:rsidRPr="007B23D8" w:rsidRDefault="00FD6B40" w:rsidP="00B92700">
            <w:pPr>
              <w:spacing w:line="264" w:lineRule="auto"/>
              <w:rPr>
                <w:sz w:val="18"/>
                <w:szCs w:val="18"/>
              </w:rPr>
            </w:pPr>
          </w:p>
        </w:tc>
      </w:tr>
      <w:tr w:rsidR="00FD6B40" w:rsidRPr="007B23D8" w14:paraId="47BAB852" w14:textId="77777777" w:rsidTr="0041135A">
        <w:tc>
          <w:tcPr>
            <w:tcW w:w="2336" w:type="dxa"/>
            <w:tcBorders>
              <w:bottom w:val="single" w:sz="4" w:space="0" w:color="auto"/>
            </w:tcBorders>
          </w:tcPr>
          <w:p w14:paraId="5E40DE8C" w14:textId="53A08C07" w:rsidR="00FD6B40" w:rsidRPr="007B23D8" w:rsidRDefault="00FD6B40" w:rsidP="00B92700">
            <w:pPr>
              <w:spacing w:line="264" w:lineRule="auto"/>
              <w:rPr>
                <w:sz w:val="18"/>
                <w:szCs w:val="18"/>
              </w:rPr>
            </w:pPr>
            <w:r w:rsidRPr="007B23D8">
              <w:rPr>
                <w:sz w:val="18"/>
                <w:szCs w:val="18"/>
              </w:rPr>
              <w:t>Datum Gründung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79A6863C" w14:textId="62846F8E" w:rsidR="00FD6B40" w:rsidRPr="007B23D8" w:rsidRDefault="00FD6B40" w:rsidP="00B92700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478A2C9" w14:textId="0DB875B4" w:rsidR="00FD6B40" w:rsidRPr="007B23D8" w:rsidRDefault="00FD6B40" w:rsidP="00B92700">
            <w:pPr>
              <w:spacing w:line="264" w:lineRule="auto"/>
              <w:rPr>
                <w:sz w:val="18"/>
                <w:szCs w:val="18"/>
              </w:rPr>
            </w:pPr>
            <w:r w:rsidRPr="007B23D8">
              <w:rPr>
                <w:sz w:val="18"/>
                <w:szCs w:val="18"/>
              </w:rPr>
              <w:t>Datum Eintrag Handelsregister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14:paraId="2309BD95" w14:textId="77777777" w:rsidR="00FD6B40" w:rsidRPr="007B23D8" w:rsidRDefault="00FD6B40" w:rsidP="00B92700">
            <w:pPr>
              <w:spacing w:line="264" w:lineRule="auto"/>
              <w:rPr>
                <w:sz w:val="18"/>
                <w:szCs w:val="18"/>
              </w:rPr>
            </w:pPr>
          </w:p>
        </w:tc>
      </w:tr>
      <w:tr w:rsidR="00FD6B40" w:rsidRPr="007B23D8" w14:paraId="3B707BD8" w14:textId="77777777" w:rsidTr="0041135A">
        <w:tc>
          <w:tcPr>
            <w:tcW w:w="2336" w:type="dxa"/>
            <w:tcBorders>
              <w:top w:val="single" w:sz="4" w:space="0" w:color="auto"/>
            </w:tcBorders>
          </w:tcPr>
          <w:p w14:paraId="7EAD336E" w14:textId="77777777" w:rsidR="00FD6B40" w:rsidRPr="007B23D8" w:rsidRDefault="00FD6B40" w:rsidP="00B92700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14:paraId="559B093B" w14:textId="77777777" w:rsidR="00FD6B40" w:rsidRPr="007B23D8" w:rsidRDefault="00FD6B40" w:rsidP="00B92700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37BE0975" w14:textId="77777777" w:rsidR="00FD6B40" w:rsidRPr="007B23D8" w:rsidRDefault="00FD6B40" w:rsidP="00B92700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14:paraId="107D8BFF" w14:textId="77777777" w:rsidR="00FD6B40" w:rsidRPr="007B23D8" w:rsidRDefault="00FD6B40" w:rsidP="00B92700">
            <w:pPr>
              <w:spacing w:line="264" w:lineRule="auto"/>
              <w:rPr>
                <w:sz w:val="18"/>
                <w:szCs w:val="18"/>
              </w:rPr>
            </w:pPr>
          </w:p>
        </w:tc>
      </w:tr>
      <w:tr w:rsidR="00FD6B40" w:rsidRPr="007B23D8" w14:paraId="74AE2E37" w14:textId="77777777" w:rsidTr="0041135A">
        <w:tc>
          <w:tcPr>
            <w:tcW w:w="2336" w:type="dxa"/>
            <w:tcBorders>
              <w:bottom w:val="single" w:sz="4" w:space="0" w:color="auto"/>
            </w:tcBorders>
          </w:tcPr>
          <w:p w14:paraId="6D37FF34" w14:textId="203AFBEC" w:rsidR="00FD6B40" w:rsidRPr="007B23D8" w:rsidRDefault="00FD6B40" w:rsidP="00B92700">
            <w:pPr>
              <w:spacing w:line="264" w:lineRule="auto"/>
              <w:rPr>
                <w:sz w:val="18"/>
                <w:szCs w:val="18"/>
              </w:rPr>
            </w:pPr>
            <w:r w:rsidRPr="007B23D8">
              <w:rPr>
                <w:sz w:val="18"/>
                <w:szCs w:val="18"/>
              </w:rPr>
              <w:t>Kontaktperson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18466CAC" w14:textId="77777777" w:rsidR="00FD6B40" w:rsidRPr="007B23D8" w:rsidRDefault="00FD6B40" w:rsidP="00B92700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0C3C2D9" w14:textId="2FC7FBAC" w:rsidR="00FD6B40" w:rsidRPr="007B23D8" w:rsidRDefault="00FD6B40" w:rsidP="00B92700">
            <w:pPr>
              <w:spacing w:line="264" w:lineRule="auto"/>
              <w:rPr>
                <w:sz w:val="18"/>
                <w:szCs w:val="18"/>
              </w:rPr>
            </w:pPr>
            <w:r w:rsidRPr="007B23D8">
              <w:rPr>
                <w:sz w:val="18"/>
                <w:szCs w:val="18"/>
              </w:rPr>
              <w:t>Funktion im Betrieb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14:paraId="5116D9CB" w14:textId="77777777" w:rsidR="00FD6B40" w:rsidRPr="007B23D8" w:rsidRDefault="00FD6B40" w:rsidP="00B92700">
            <w:pPr>
              <w:spacing w:line="264" w:lineRule="auto"/>
              <w:rPr>
                <w:sz w:val="18"/>
                <w:szCs w:val="18"/>
              </w:rPr>
            </w:pPr>
          </w:p>
        </w:tc>
      </w:tr>
      <w:tr w:rsidR="00FD6B40" w:rsidRPr="007B23D8" w14:paraId="1D5542E5" w14:textId="77777777" w:rsidTr="0041135A">
        <w:tc>
          <w:tcPr>
            <w:tcW w:w="2336" w:type="dxa"/>
            <w:tcBorders>
              <w:top w:val="single" w:sz="4" w:space="0" w:color="auto"/>
            </w:tcBorders>
          </w:tcPr>
          <w:p w14:paraId="78010F6B" w14:textId="77777777" w:rsidR="00FD6B40" w:rsidRPr="007B23D8" w:rsidRDefault="00FD6B40" w:rsidP="00B92700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14:paraId="5BB961D9" w14:textId="77777777" w:rsidR="00FD6B40" w:rsidRPr="007B23D8" w:rsidRDefault="00FD6B40" w:rsidP="00B92700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71EBA3E9" w14:textId="77777777" w:rsidR="00FD6B40" w:rsidRPr="007B23D8" w:rsidRDefault="00FD6B40" w:rsidP="00B92700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14:paraId="77FC18ED" w14:textId="77777777" w:rsidR="00FD6B40" w:rsidRPr="007B23D8" w:rsidRDefault="00FD6B40" w:rsidP="00B92700">
            <w:pPr>
              <w:spacing w:line="264" w:lineRule="auto"/>
              <w:rPr>
                <w:sz w:val="18"/>
                <w:szCs w:val="18"/>
              </w:rPr>
            </w:pPr>
          </w:p>
        </w:tc>
      </w:tr>
      <w:tr w:rsidR="00FD6B40" w:rsidRPr="007B23D8" w14:paraId="7054511B" w14:textId="77777777" w:rsidTr="0041135A">
        <w:tc>
          <w:tcPr>
            <w:tcW w:w="2336" w:type="dxa"/>
            <w:tcBorders>
              <w:bottom w:val="single" w:sz="4" w:space="0" w:color="auto"/>
            </w:tcBorders>
          </w:tcPr>
          <w:p w14:paraId="48D96DED" w14:textId="190B4DD5" w:rsidR="00FD6B40" w:rsidRPr="007B23D8" w:rsidRDefault="00FD6B40" w:rsidP="00B92700">
            <w:pPr>
              <w:spacing w:line="264" w:lineRule="auto"/>
              <w:rPr>
                <w:sz w:val="18"/>
                <w:szCs w:val="18"/>
              </w:rPr>
            </w:pPr>
            <w:r w:rsidRPr="007B23D8">
              <w:rPr>
                <w:sz w:val="18"/>
                <w:szCs w:val="18"/>
              </w:rPr>
              <w:t>Strasse / Nr.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585B0061" w14:textId="77777777" w:rsidR="00FD6B40" w:rsidRPr="007B23D8" w:rsidRDefault="00FD6B40" w:rsidP="00B92700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62A6207" w14:textId="2FD8D0FA" w:rsidR="00FD6B40" w:rsidRPr="007B23D8" w:rsidRDefault="00FD6B40" w:rsidP="00B92700">
            <w:pPr>
              <w:spacing w:line="264" w:lineRule="auto"/>
              <w:rPr>
                <w:sz w:val="18"/>
                <w:szCs w:val="18"/>
              </w:rPr>
            </w:pPr>
            <w:r w:rsidRPr="007B23D8">
              <w:rPr>
                <w:sz w:val="18"/>
                <w:szCs w:val="18"/>
              </w:rPr>
              <w:t>PLZ / Ort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14:paraId="12FF89C0" w14:textId="77777777" w:rsidR="00FD6B40" w:rsidRPr="007B23D8" w:rsidRDefault="00FD6B40" w:rsidP="00B92700">
            <w:pPr>
              <w:spacing w:line="264" w:lineRule="auto"/>
              <w:rPr>
                <w:sz w:val="18"/>
                <w:szCs w:val="18"/>
              </w:rPr>
            </w:pPr>
          </w:p>
        </w:tc>
      </w:tr>
    </w:tbl>
    <w:p w14:paraId="26DB5DF9" w14:textId="77777777" w:rsidR="00FD6B40" w:rsidRDefault="00FD6B40" w:rsidP="003F0C34">
      <w:pPr>
        <w:spacing w:after="0" w:line="264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7B23D8" w:rsidRPr="007B23D8" w14:paraId="35609B69" w14:textId="77777777" w:rsidTr="007B23D8">
        <w:tc>
          <w:tcPr>
            <w:tcW w:w="9344" w:type="dxa"/>
          </w:tcPr>
          <w:p w14:paraId="54B16AF2" w14:textId="3AE4B40B" w:rsidR="007B23D8" w:rsidRPr="007B23D8" w:rsidRDefault="007B23D8" w:rsidP="00B54A7C">
            <w:pPr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Mitgliedschaft in anderen Branchenverbänden</w:t>
            </w:r>
          </w:p>
        </w:tc>
      </w:tr>
      <w:tr w:rsidR="007B23D8" w:rsidRPr="007B23D8" w14:paraId="0CA650DB" w14:textId="77777777" w:rsidTr="007B23D8">
        <w:tc>
          <w:tcPr>
            <w:tcW w:w="9344" w:type="dxa"/>
          </w:tcPr>
          <w:p w14:paraId="2B4EE4A5" w14:textId="77777777" w:rsidR="007B23D8" w:rsidRDefault="007B23D8" w:rsidP="00B54A7C">
            <w:pPr>
              <w:spacing w:line="264" w:lineRule="auto"/>
              <w:rPr>
                <w:sz w:val="18"/>
                <w:szCs w:val="18"/>
              </w:rPr>
            </w:pPr>
          </w:p>
        </w:tc>
      </w:tr>
      <w:tr w:rsidR="007B23D8" w:rsidRPr="007B23D8" w14:paraId="43DC6F32" w14:textId="77777777" w:rsidTr="007B23D8">
        <w:tc>
          <w:tcPr>
            <w:tcW w:w="9344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90"/>
              <w:gridCol w:w="2013"/>
              <w:gridCol w:w="2907"/>
              <w:gridCol w:w="1918"/>
            </w:tblGrid>
            <w:tr w:rsidR="007B23D8" w:rsidRPr="00A24470" w14:paraId="1BCD5A66" w14:textId="77777777" w:rsidTr="00B54A7C">
              <w:tc>
                <w:tcPr>
                  <w:tcW w:w="2336" w:type="dxa"/>
                  <w:tcBorders>
                    <w:top w:val="single" w:sz="4" w:space="0" w:color="auto"/>
                  </w:tcBorders>
                </w:tcPr>
                <w:p w14:paraId="1CC20CD6" w14:textId="7E003C98" w:rsidR="007B23D8" w:rsidRPr="00A24470" w:rsidRDefault="007B23D8" w:rsidP="007B23D8">
                  <w:pPr>
                    <w:spacing w:line="264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 florist.ch</w:t>
                  </w:r>
                </w:p>
              </w:tc>
              <w:tc>
                <w:tcPr>
                  <w:tcW w:w="2059" w:type="dxa"/>
                  <w:tcBorders>
                    <w:top w:val="single" w:sz="4" w:space="0" w:color="auto"/>
                  </w:tcBorders>
                </w:tcPr>
                <w:p w14:paraId="5B731E85" w14:textId="49ACC68F" w:rsidR="007B23D8" w:rsidRPr="00A24470" w:rsidRDefault="007B23D8" w:rsidP="007B23D8">
                  <w:pPr>
                    <w:spacing w:line="264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 BSLA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</w:tcBorders>
                </w:tcPr>
                <w:p w14:paraId="6A66B7AB" w14:textId="0240751F" w:rsidR="007B23D8" w:rsidRPr="00A24470" w:rsidRDefault="007B23D8" w:rsidP="007B23D8">
                  <w:pPr>
                    <w:spacing w:line="264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 andere: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</w:tcBorders>
                </w:tcPr>
                <w:p w14:paraId="01A115C8" w14:textId="77777777" w:rsidR="007B23D8" w:rsidRPr="00A24470" w:rsidRDefault="007B23D8" w:rsidP="007B23D8">
                  <w:pPr>
                    <w:spacing w:line="264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5F49A9D" w14:textId="77777777" w:rsidR="007B23D8" w:rsidRDefault="007B23D8" w:rsidP="007B23D8">
            <w:pPr>
              <w:spacing w:line="264" w:lineRule="auto"/>
              <w:rPr>
                <w:sz w:val="18"/>
                <w:szCs w:val="18"/>
              </w:rPr>
            </w:pPr>
          </w:p>
        </w:tc>
      </w:tr>
    </w:tbl>
    <w:p w14:paraId="351C44E2" w14:textId="77777777" w:rsidR="00FD6B40" w:rsidRDefault="00FD6B40" w:rsidP="003F0C34">
      <w:pPr>
        <w:spacing w:after="0" w:line="264" w:lineRule="auto"/>
      </w:pPr>
    </w:p>
    <w:p w14:paraId="633FA9B2" w14:textId="77777777" w:rsidR="007B23D8" w:rsidRDefault="007B23D8" w:rsidP="003F0C34">
      <w:pPr>
        <w:spacing w:after="0" w:line="264" w:lineRule="auto"/>
      </w:pPr>
    </w:p>
    <w:p w14:paraId="4997BC6E" w14:textId="402DE532" w:rsidR="00FD6B40" w:rsidRPr="00FD6B40" w:rsidRDefault="00FD6B40" w:rsidP="003F0C34">
      <w:pPr>
        <w:spacing w:after="0" w:line="264" w:lineRule="auto"/>
        <w:rPr>
          <w:b/>
          <w:bCs/>
        </w:rPr>
      </w:pPr>
      <w:r w:rsidRPr="00FD6B40">
        <w:rPr>
          <w:b/>
          <w:bCs/>
        </w:rPr>
        <w:t>ANGABEN ZUR INHABERSCHAFT</w:t>
      </w:r>
    </w:p>
    <w:p w14:paraId="16084F25" w14:textId="77777777" w:rsidR="00FD6B40" w:rsidRPr="00FD6B40" w:rsidRDefault="00FD6B40" w:rsidP="003F0C34">
      <w:pPr>
        <w:spacing w:after="0" w:line="264" w:lineRule="auto"/>
        <w:rPr>
          <w:b/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059"/>
        <w:gridCol w:w="2976"/>
        <w:gridCol w:w="1973"/>
      </w:tblGrid>
      <w:tr w:rsidR="00FD6B40" w:rsidRPr="007B23D8" w14:paraId="3FE6A75B" w14:textId="77777777" w:rsidTr="0041135A">
        <w:tc>
          <w:tcPr>
            <w:tcW w:w="2336" w:type="dxa"/>
            <w:tcBorders>
              <w:bottom w:val="single" w:sz="4" w:space="0" w:color="auto"/>
            </w:tcBorders>
          </w:tcPr>
          <w:p w14:paraId="48C25EE4" w14:textId="46296783" w:rsidR="00FD6B40" w:rsidRPr="007B23D8" w:rsidRDefault="00FD6B40" w:rsidP="00B54A7C">
            <w:pPr>
              <w:spacing w:line="264" w:lineRule="auto"/>
              <w:rPr>
                <w:sz w:val="18"/>
                <w:szCs w:val="18"/>
              </w:rPr>
            </w:pPr>
            <w:r w:rsidRPr="007B23D8">
              <w:rPr>
                <w:sz w:val="18"/>
                <w:szCs w:val="18"/>
              </w:rPr>
              <w:t>Name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63BF35E8" w14:textId="77777777" w:rsidR="00FD6B40" w:rsidRPr="007B23D8" w:rsidRDefault="00FD6B40" w:rsidP="00B54A7C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983E065" w14:textId="41F6732F" w:rsidR="00FD6B40" w:rsidRPr="007B23D8" w:rsidRDefault="00FD6B40" w:rsidP="00B54A7C">
            <w:pPr>
              <w:spacing w:line="264" w:lineRule="auto"/>
              <w:rPr>
                <w:sz w:val="18"/>
                <w:szCs w:val="18"/>
              </w:rPr>
            </w:pPr>
            <w:r w:rsidRPr="007B23D8">
              <w:rPr>
                <w:sz w:val="18"/>
                <w:szCs w:val="18"/>
              </w:rPr>
              <w:t>Vorname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14:paraId="134457BD" w14:textId="77777777" w:rsidR="00FD6B40" w:rsidRPr="007B23D8" w:rsidRDefault="00FD6B40" w:rsidP="00B54A7C">
            <w:pPr>
              <w:spacing w:line="264" w:lineRule="auto"/>
              <w:rPr>
                <w:sz w:val="18"/>
                <w:szCs w:val="18"/>
              </w:rPr>
            </w:pPr>
          </w:p>
        </w:tc>
      </w:tr>
      <w:tr w:rsidR="00FD6B40" w:rsidRPr="007B23D8" w14:paraId="5581462A" w14:textId="77777777" w:rsidTr="0041135A">
        <w:tc>
          <w:tcPr>
            <w:tcW w:w="2336" w:type="dxa"/>
            <w:tcBorders>
              <w:top w:val="single" w:sz="4" w:space="0" w:color="auto"/>
            </w:tcBorders>
          </w:tcPr>
          <w:p w14:paraId="34A23F0A" w14:textId="77777777" w:rsidR="00FD6B40" w:rsidRPr="007B23D8" w:rsidRDefault="00FD6B40" w:rsidP="00B54A7C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14:paraId="4F592C49" w14:textId="77777777" w:rsidR="00FD6B40" w:rsidRPr="007B23D8" w:rsidRDefault="00FD6B40" w:rsidP="00B54A7C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2B04DB91" w14:textId="77777777" w:rsidR="00FD6B40" w:rsidRPr="007B23D8" w:rsidRDefault="00FD6B40" w:rsidP="00B54A7C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14:paraId="7468047E" w14:textId="77777777" w:rsidR="00FD6B40" w:rsidRPr="007B23D8" w:rsidRDefault="00FD6B40" w:rsidP="00B54A7C">
            <w:pPr>
              <w:spacing w:line="264" w:lineRule="auto"/>
              <w:rPr>
                <w:sz w:val="18"/>
                <w:szCs w:val="18"/>
              </w:rPr>
            </w:pPr>
          </w:p>
        </w:tc>
      </w:tr>
      <w:tr w:rsidR="00FD6B40" w:rsidRPr="007B23D8" w14:paraId="238DC283" w14:textId="77777777" w:rsidTr="0041135A">
        <w:tc>
          <w:tcPr>
            <w:tcW w:w="2336" w:type="dxa"/>
            <w:tcBorders>
              <w:bottom w:val="single" w:sz="4" w:space="0" w:color="auto"/>
            </w:tcBorders>
          </w:tcPr>
          <w:p w14:paraId="1D914EE7" w14:textId="058EE088" w:rsidR="00FD6B40" w:rsidRPr="007B23D8" w:rsidRDefault="00FD6B40" w:rsidP="00B54A7C">
            <w:pPr>
              <w:spacing w:line="264" w:lineRule="auto"/>
              <w:rPr>
                <w:sz w:val="18"/>
                <w:szCs w:val="18"/>
              </w:rPr>
            </w:pPr>
            <w:r w:rsidRPr="007B23D8">
              <w:rPr>
                <w:sz w:val="18"/>
                <w:szCs w:val="18"/>
              </w:rPr>
              <w:t>Strasse / Nr. (privat)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6A8CAB10" w14:textId="77777777" w:rsidR="00FD6B40" w:rsidRPr="007B23D8" w:rsidRDefault="00FD6B40" w:rsidP="00B54A7C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18B7907" w14:textId="7F0196FD" w:rsidR="00FD6B40" w:rsidRPr="007B23D8" w:rsidRDefault="00FD6B40" w:rsidP="00B54A7C">
            <w:pPr>
              <w:spacing w:line="264" w:lineRule="auto"/>
              <w:rPr>
                <w:sz w:val="18"/>
                <w:szCs w:val="18"/>
              </w:rPr>
            </w:pPr>
            <w:r w:rsidRPr="007B23D8">
              <w:rPr>
                <w:sz w:val="18"/>
                <w:szCs w:val="18"/>
              </w:rPr>
              <w:t>PLZ / Ort (privat)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14:paraId="4EAED0D1" w14:textId="77777777" w:rsidR="00FD6B40" w:rsidRPr="007B23D8" w:rsidRDefault="00FD6B40" w:rsidP="00B54A7C">
            <w:pPr>
              <w:spacing w:line="264" w:lineRule="auto"/>
              <w:rPr>
                <w:sz w:val="18"/>
                <w:szCs w:val="18"/>
              </w:rPr>
            </w:pPr>
          </w:p>
        </w:tc>
      </w:tr>
      <w:tr w:rsidR="00FD6B40" w:rsidRPr="007B23D8" w14:paraId="5C78F144" w14:textId="77777777" w:rsidTr="0041135A">
        <w:tc>
          <w:tcPr>
            <w:tcW w:w="2336" w:type="dxa"/>
            <w:tcBorders>
              <w:top w:val="single" w:sz="4" w:space="0" w:color="auto"/>
            </w:tcBorders>
          </w:tcPr>
          <w:p w14:paraId="3DAEE230" w14:textId="77777777" w:rsidR="00FD6B40" w:rsidRPr="007B23D8" w:rsidRDefault="00FD6B40" w:rsidP="00B54A7C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14:paraId="79283250" w14:textId="77777777" w:rsidR="00FD6B40" w:rsidRPr="007B23D8" w:rsidRDefault="00FD6B40" w:rsidP="00B54A7C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61F0FF7" w14:textId="77777777" w:rsidR="00FD6B40" w:rsidRPr="007B23D8" w:rsidRDefault="00FD6B40" w:rsidP="00B54A7C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14:paraId="40B43598" w14:textId="77777777" w:rsidR="00FD6B40" w:rsidRPr="007B23D8" w:rsidRDefault="00FD6B40" w:rsidP="00B54A7C">
            <w:pPr>
              <w:spacing w:line="264" w:lineRule="auto"/>
              <w:rPr>
                <w:sz w:val="18"/>
                <w:szCs w:val="18"/>
              </w:rPr>
            </w:pPr>
          </w:p>
        </w:tc>
      </w:tr>
      <w:tr w:rsidR="00FD6B40" w:rsidRPr="007B23D8" w14:paraId="3CD89EAE" w14:textId="77777777" w:rsidTr="0041135A">
        <w:tc>
          <w:tcPr>
            <w:tcW w:w="2336" w:type="dxa"/>
            <w:tcBorders>
              <w:bottom w:val="single" w:sz="4" w:space="0" w:color="auto"/>
            </w:tcBorders>
          </w:tcPr>
          <w:p w14:paraId="6A540FFF" w14:textId="73F17A02" w:rsidR="00FD6B40" w:rsidRPr="007B23D8" w:rsidRDefault="00FD6B40" w:rsidP="00B54A7C">
            <w:pPr>
              <w:spacing w:line="264" w:lineRule="auto"/>
              <w:rPr>
                <w:sz w:val="18"/>
                <w:szCs w:val="18"/>
              </w:rPr>
            </w:pPr>
            <w:r w:rsidRPr="007B23D8">
              <w:rPr>
                <w:sz w:val="18"/>
                <w:szCs w:val="18"/>
              </w:rPr>
              <w:t>Erlernter Beruf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35F69BC1" w14:textId="77777777" w:rsidR="00FD6B40" w:rsidRPr="007B23D8" w:rsidRDefault="00FD6B40" w:rsidP="00B54A7C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0C20717" w14:textId="3666B58F" w:rsidR="00FD6B40" w:rsidRPr="007B23D8" w:rsidRDefault="00FD6B40" w:rsidP="00B54A7C">
            <w:pPr>
              <w:spacing w:line="264" w:lineRule="auto"/>
              <w:rPr>
                <w:sz w:val="18"/>
                <w:szCs w:val="18"/>
              </w:rPr>
            </w:pPr>
            <w:r w:rsidRPr="007B23D8">
              <w:rPr>
                <w:sz w:val="18"/>
                <w:szCs w:val="18"/>
              </w:rPr>
              <w:t>Datum LAP / QV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14:paraId="3E96DE3D" w14:textId="77777777" w:rsidR="00FD6B40" w:rsidRPr="007B23D8" w:rsidRDefault="00FD6B40" w:rsidP="00B54A7C">
            <w:pPr>
              <w:spacing w:line="264" w:lineRule="auto"/>
              <w:rPr>
                <w:sz w:val="18"/>
                <w:szCs w:val="18"/>
              </w:rPr>
            </w:pPr>
          </w:p>
        </w:tc>
      </w:tr>
      <w:tr w:rsidR="00FD6B40" w:rsidRPr="007B23D8" w14:paraId="285FDDB1" w14:textId="77777777" w:rsidTr="0041135A">
        <w:tc>
          <w:tcPr>
            <w:tcW w:w="2336" w:type="dxa"/>
            <w:tcBorders>
              <w:top w:val="single" w:sz="4" w:space="0" w:color="auto"/>
            </w:tcBorders>
          </w:tcPr>
          <w:p w14:paraId="54663614" w14:textId="77777777" w:rsidR="00FD6B40" w:rsidRPr="007B23D8" w:rsidRDefault="00FD6B40" w:rsidP="00B54A7C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14:paraId="70357993" w14:textId="77777777" w:rsidR="00FD6B40" w:rsidRPr="007B23D8" w:rsidRDefault="00FD6B40" w:rsidP="00B54A7C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4E85F436" w14:textId="77777777" w:rsidR="00FD6B40" w:rsidRPr="007B23D8" w:rsidRDefault="00FD6B40" w:rsidP="00B54A7C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14:paraId="03F6A68B" w14:textId="77777777" w:rsidR="00FD6B40" w:rsidRPr="007B23D8" w:rsidRDefault="00FD6B40" w:rsidP="00B54A7C">
            <w:pPr>
              <w:spacing w:line="264" w:lineRule="auto"/>
              <w:rPr>
                <w:sz w:val="18"/>
                <w:szCs w:val="18"/>
              </w:rPr>
            </w:pPr>
          </w:p>
        </w:tc>
      </w:tr>
      <w:tr w:rsidR="00FD6B40" w:rsidRPr="007B23D8" w14:paraId="2D05B3F9" w14:textId="77777777" w:rsidTr="00BE7E3D">
        <w:tc>
          <w:tcPr>
            <w:tcW w:w="2336" w:type="dxa"/>
          </w:tcPr>
          <w:p w14:paraId="420A1E8A" w14:textId="6E2D347B" w:rsidR="00FD6B40" w:rsidRPr="007B23D8" w:rsidRDefault="00FD6B40" w:rsidP="00B54A7C">
            <w:pPr>
              <w:spacing w:line="264" w:lineRule="auto"/>
              <w:rPr>
                <w:sz w:val="18"/>
                <w:szCs w:val="18"/>
              </w:rPr>
            </w:pPr>
            <w:r w:rsidRPr="007B23D8">
              <w:rPr>
                <w:sz w:val="18"/>
                <w:szCs w:val="18"/>
              </w:rPr>
              <w:t>Weitere Ausbildungen</w:t>
            </w:r>
          </w:p>
        </w:tc>
        <w:tc>
          <w:tcPr>
            <w:tcW w:w="2059" w:type="dxa"/>
          </w:tcPr>
          <w:p w14:paraId="19426608" w14:textId="77777777" w:rsidR="00FD6B40" w:rsidRPr="007B23D8" w:rsidRDefault="00FD6B40" w:rsidP="00B54A7C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235108D7" w14:textId="716D0F98" w:rsidR="00FD6B40" w:rsidRPr="007B23D8" w:rsidRDefault="00FD6B40" w:rsidP="00B54A7C">
            <w:pPr>
              <w:spacing w:line="264" w:lineRule="auto"/>
              <w:rPr>
                <w:sz w:val="18"/>
                <w:szCs w:val="18"/>
              </w:rPr>
            </w:pPr>
            <w:r w:rsidRPr="007B23D8">
              <w:rPr>
                <w:sz w:val="18"/>
                <w:szCs w:val="18"/>
              </w:rPr>
              <w:t>Datum Abschluss</w:t>
            </w:r>
          </w:p>
        </w:tc>
        <w:tc>
          <w:tcPr>
            <w:tcW w:w="1973" w:type="dxa"/>
          </w:tcPr>
          <w:p w14:paraId="76CCE1F7" w14:textId="77777777" w:rsidR="00FD6B40" w:rsidRPr="007B23D8" w:rsidRDefault="00FD6B40" w:rsidP="00B54A7C">
            <w:pPr>
              <w:spacing w:line="264" w:lineRule="auto"/>
              <w:rPr>
                <w:sz w:val="18"/>
                <w:szCs w:val="18"/>
              </w:rPr>
            </w:pPr>
          </w:p>
        </w:tc>
      </w:tr>
      <w:tr w:rsidR="00FD6B40" w:rsidRPr="007B23D8" w14:paraId="6256F333" w14:textId="77777777" w:rsidTr="00BE7E3D">
        <w:tc>
          <w:tcPr>
            <w:tcW w:w="2336" w:type="dxa"/>
          </w:tcPr>
          <w:p w14:paraId="4AD42A11" w14:textId="77777777" w:rsidR="00FD6B40" w:rsidRPr="007B23D8" w:rsidRDefault="00FD6B40" w:rsidP="00B54A7C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2059" w:type="dxa"/>
          </w:tcPr>
          <w:p w14:paraId="485EB98C" w14:textId="77777777" w:rsidR="00FD6B40" w:rsidRPr="007B23D8" w:rsidRDefault="00FD6B40" w:rsidP="00B54A7C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750114DC" w14:textId="77777777" w:rsidR="00FD6B40" w:rsidRPr="007B23D8" w:rsidRDefault="00FD6B40" w:rsidP="00B54A7C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14:paraId="458A366E" w14:textId="77777777" w:rsidR="00FD6B40" w:rsidRPr="007B23D8" w:rsidRDefault="00FD6B40" w:rsidP="00B54A7C">
            <w:pPr>
              <w:spacing w:line="264" w:lineRule="auto"/>
              <w:rPr>
                <w:sz w:val="18"/>
                <w:szCs w:val="18"/>
              </w:rPr>
            </w:pPr>
          </w:p>
        </w:tc>
      </w:tr>
      <w:tr w:rsidR="0041135A" w:rsidRPr="007B23D8" w14:paraId="31FB1F75" w14:textId="77777777" w:rsidTr="00BE7E3D">
        <w:tc>
          <w:tcPr>
            <w:tcW w:w="2336" w:type="dxa"/>
            <w:tcBorders>
              <w:bottom w:val="single" w:sz="4" w:space="0" w:color="auto"/>
            </w:tcBorders>
          </w:tcPr>
          <w:p w14:paraId="2DC5E610" w14:textId="77777777" w:rsidR="0041135A" w:rsidRPr="007B23D8" w:rsidRDefault="0041135A" w:rsidP="00B54A7C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1C17ACFC" w14:textId="77777777" w:rsidR="0041135A" w:rsidRPr="007B23D8" w:rsidRDefault="0041135A" w:rsidP="00B54A7C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35409BA" w14:textId="77777777" w:rsidR="0041135A" w:rsidRPr="007B23D8" w:rsidRDefault="0041135A" w:rsidP="00B54A7C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14:paraId="5A05F7AA" w14:textId="77777777" w:rsidR="0041135A" w:rsidRPr="007B23D8" w:rsidRDefault="0041135A" w:rsidP="00B54A7C">
            <w:pPr>
              <w:spacing w:line="264" w:lineRule="auto"/>
              <w:rPr>
                <w:sz w:val="18"/>
                <w:szCs w:val="18"/>
              </w:rPr>
            </w:pPr>
          </w:p>
        </w:tc>
      </w:tr>
      <w:tr w:rsidR="00BE7E3D" w:rsidRPr="007B23D8" w14:paraId="42DE1CBB" w14:textId="77777777" w:rsidTr="00BE7E3D">
        <w:tc>
          <w:tcPr>
            <w:tcW w:w="2336" w:type="dxa"/>
            <w:tcBorders>
              <w:top w:val="single" w:sz="4" w:space="0" w:color="auto"/>
            </w:tcBorders>
          </w:tcPr>
          <w:p w14:paraId="18E6E580" w14:textId="77777777" w:rsidR="00BE7E3D" w:rsidRPr="007B23D8" w:rsidRDefault="00BE7E3D" w:rsidP="00B54A7C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14:paraId="6CFF19B8" w14:textId="77777777" w:rsidR="00BE7E3D" w:rsidRPr="007B23D8" w:rsidRDefault="00BE7E3D" w:rsidP="00B54A7C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18A86DB" w14:textId="77777777" w:rsidR="00BE7E3D" w:rsidRPr="007B23D8" w:rsidRDefault="00BE7E3D" w:rsidP="00B54A7C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14:paraId="0A643F53" w14:textId="77777777" w:rsidR="00BE7E3D" w:rsidRPr="007B23D8" w:rsidRDefault="00BE7E3D" w:rsidP="00B54A7C">
            <w:pPr>
              <w:spacing w:line="264" w:lineRule="auto"/>
              <w:rPr>
                <w:sz w:val="18"/>
                <w:szCs w:val="18"/>
              </w:rPr>
            </w:pPr>
          </w:p>
        </w:tc>
      </w:tr>
      <w:tr w:rsidR="0041135A" w:rsidRPr="007B23D8" w14:paraId="1785BB6A" w14:textId="77777777" w:rsidTr="00BE7E3D">
        <w:tc>
          <w:tcPr>
            <w:tcW w:w="2336" w:type="dxa"/>
            <w:tcBorders>
              <w:bottom w:val="single" w:sz="4" w:space="0" w:color="auto"/>
            </w:tcBorders>
          </w:tcPr>
          <w:p w14:paraId="1209D3E2" w14:textId="77777777" w:rsidR="0041135A" w:rsidRPr="007B23D8" w:rsidRDefault="0041135A" w:rsidP="00B54A7C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1E124C23" w14:textId="77777777" w:rsidR="0041135A" w:rsidRPr="007B23D8" w:rsidRDefault="0041135A" w:rsidP="00B54A7C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EFF95AF" w14:textId="77777777" w:rsidR="0041135A" w:rsidRPr="007B23D8" w:rsidRDefault="0041135A" w:rsidP="00B54A7C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14:paraId="6E1E328A" w14:textId="77777777" w:rsidR="0041135A" w:rsidRPr="007B23D8" w:rsidRDefault="0041135A" w:rsidP="00B54A7C">
            <w:pPr>
              <w:spacing w:line="264" w:lineRule="auto"/>
              <w:rPr>
                <w:sz w:val="18"/>
                <w:szCs w:val="18"/>
              </w:rPr>
            </w:pPr>
          </w:p>
        </w:tc>
      </w:tr>
      <w:tr w:rsidR="0041135A" w:rsidRPr="007B23D8" w14:paraId="220A182B" w14:textId="77777777" w:rsidTr="00BE7E3D">
        <w:tc>
          <w:tcPr>
            <w:tcW w:w="2336" w:type="dxa"/>
            <w:tcBorders>
              <w:top w:val="single" w:sz="4" w:space="0" w:color="auto"/>
            </w:tcBorders>
          </w:tcPr>
          <w:p w14:paraId="3FE5F429" w14:textId="77777777" w:rsidR="0041135A" w:rsidRPr="007B23D8" w:rsidRDefault="0041135A" w:rsidP="00B54A7C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14:paraId="73D4AE32" w14:textId="77777777" w:rsidR="0041135A" w:rsidRPr="007B23D8" w:rsidRDefault="0041135A" w:rsidP="00B54A7C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412BA42F" w14:textId="77777777" w:rsidR="0041135A" w:rsidRPr="007B23D8" w:rsidRDefault="0041135A" w:rsidP="00B54A7C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14:paraId="424667D4" w14:textId="77777777" w:rsidR="0041135A" w:rsidRPr="007B23D8" w:rsidRDefault="0041135A" w:rsidP="00B54A7C">
            <w:pPr>
              <w:spacing w:line="264" w:lineRule="auto"/>
              <w:rPr>
                <w:sz w:val="18"/>
                <w:szCs w:val="18"/>
              </w:rPr>
            </w:pPr>
          </w:p>
        </w:tc>
      </w:tr>
      <w:tr w:rsidR="0041135A" w:rsidRPr="007B23D8" w14:paraId="25910A63" w14:textId="77777777" w:rsidTr="00BE7E3D">
        <w:tc>
          <w:tcPr>
            <w:tcW w:w="2336" w:type="dxa"/>
            <w:tcBorders>
              <w:bottom w:val="single" w:sz="4" w:space="0" w:color="auto"/>
            </w:tcBorders>
          </w:tcPr>
          <w:p w14:paraId="0FB70625" w14:textId="77777777" w:rsidR="0041135A" w:rsidRPr="007B23D8" w:rsidRDefault="0041135A" w:rsidP="00B54A7C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7B737B13" w14:textId="77777777" w:rsidR="0041135A" w:rsidRPr="007B23D8" w:rsidRDefault="0041135A" w:rsidP="00B54A7C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8458C9A" w14:textId="77777777" w:rsidR="0041135A" w:rsidRPr="007B23D8" w:rsidRDefault="0041135A" w:rsidP="00B54A7C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14:paraId="3F2FBDCC" w14:textId="77777777" w:rsidR="0041135A" w:rsidRPr="007B23D8" w:rsidRDefault="0041135A" w:rsidP="00B54A7C">
            <w:pPr>
              <w:spacing w:line="264" w:lineRule="auto"/>
              <w:rPr>
                <w:sz w:val="18"/>
                <w:szCs w:val="18"/>
              </w:rPr>
            </w:pPr>
          </w:p>
        </w:tc>
      </w:tr>
      <w:tr w:rsidR="00BE7E3D" w:rsidRPr="007B23D8" w14:paraId="75549133" w14:textId="77777777" w:rsidTr="00BE7E3D">
        <w:tc>
          <w:tcPr>
            <w:tcW w:w="2336" w:type="dxa"/>
            <w:tcBorders>
              <w:top w:val="single" w:sz="4" w:space="0" w:color="auto"/>
            </w:tcBorders>
          </w:tcPr>
          <w:p w14:paraId="465DC4A9" w14:textId="77777777" w:rsidR="00BE7E3D" w:rsidRPr="007B23D8" w:rsidRDefault="00BE7E3D" w:rsidP="00B54A7C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14:paraId="164E6CDA" w14:textId="77777777" w:rsidR="00BE7E3D" w:rsidRPr="007B23D8" w:rsidRDefault="00BE7E3D" w:rsidP="00B54A7C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59B2986C" w14:textId="77777777" w:rsidR="00BE7E3D" w:rsidRPr="007B23D8" w:rsidRDefault="00BE7E3D" w:rsidP="00B54A7C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14:paraId="338E4E09" w14:textId="77777777" w:rsidR="00BE7E3D" w:rsidRPr="007B23D8" w:rsidRDefault="00BE7E3D" w:rsidP="00B54A7C">
            <w:pPr>
              <w:spacing w:line="264" w:lineRule="auto"/>
              <w:rPr>
                <w:sz w:val="18"/>
                <w:szCs w:val="18"/>
              </w:rPr>
            </w:pPr>
          </w:p>
        </w:tc>
      </w:tr>
      <w:tr w:rsidR="00BE7E3D" w:rsidRPr="007B23D8" w14:paraId="60282CD1" w14:textId="77777777" w:rsidTr="00BE7E3D">
        <w:tc>
          <w:tcPr>
            <w:tcW w:w="2336" w:type="dxa"/>
            <w:tcBorders>
              <w:bottom w:val="single" w:sz="4" w:space="0" w:color="auto"/>
            </w:tcBorders>
          </w:tcPr>
          <w:p w14:paraId="5AC716EF" w14:textId="77777777" w:rsidR="00BE7E3D" w:rsidRPr="007B23D8" w:rsidRDefault="00BE7E3D" w:rsidP="00B54A7C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22C7B0C2" w14:textId="77777777" w:rsidR="00BE7E3D" w:rsidRPr="007B23D8" w:rsidRDefault="00BE7E3D" w:rsidP="00B54A7C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1D4C576" w14:textId="77777777" w:rsidR="00BE7E3D" w:rsidRPr="007B23D8" w:rsidRDefault="00BE7E3D" w:rsidP="00B54A7C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14:paraId="3AA8288B" w14:textId="77777777" w:rsidR="00BE7E3D" w:rsidRPr="007B23D8" w:rsidRDefault="00BE7E3D" w:rsidP="00B54A7C">
            <w:pPr>
              <w:spacing w:line="264" w:lineRule="auto"/>
              <w:rPr>
                <w:sz w:val="18"/>
                <w:szCs w:val="18"/>
              </w:rPr>
            </w:pPr>
          </w:p>
        </w:tc>
      </w:tr>
      <w:tr w:rsidR="00BE7E3D" w:rsidRPr="007B23D8" w14:paraId="6469ACEC" w14:textId="77777777" w:rsidTr="00BE7E3D">
        <w:tc>
          <w:tcPr>
            <w:tcW w:w="2336" w:type="dxa"/>
            <w:tcBorders>
              <w:top w:val="single" w:sz="4" w:space="0" w:color="auto"/>
            </w:tcBorders>
          </w:tcPr>
          <w:p w14:paraId="220E4D54" w14:textId="77777777" w:rsidR="00BE7E3D" w:rsidRPr="007B23D8" w:rsidRDefault="00BE7E3D" w:rsidP="00B54A7C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14:paraId="19B95594" w14:textId="77777777" w:rsidR="00BE7E3D" w:rsidRPr="007B23D8" w:rsidRDefault="00BE7E3D" w:rsidP="00B54A7C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7614BBDF" w14:textId="77777777" w:rsidR="00BE7E3D" w:rsidRPr="007B23D8" w:rsidRDefault="00BE7E3D" w:rsidP="00B54A7C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14:paraId="14784131" w14:textId="77777777" w:rsidR="00BE7E3D" w:rsidRPr="007B23D8" w:rsidRDefault="00BE7E3D" w:rsidP="00B54A7C">
            <w:pPr>
              <w:spacing w:line="264" w:lineRule="auto"/>
              <w:rPr>
                <w:sz w:val="18"/>
                <w:szCs w:val="18"/>
              </w:rPr>
            </w:pPr>
          </w:p>
        </w:tc>
      </w:tr>
      <w:tr w:rsidR="0041135A" w:rsidRPr="007B23D8" w14:paraId="18EC4CFB" w14:textId="77777777" w:rsidTr="00BE7E3D">
        <w:tc>
          <w:tcPr>
            <w:tcW w:w="2336" w:type="dxa"/>
            <w:tcBorders>
              <w:bottom w:val="single" w:sz="4" w:space="0" w:color="auto"/>
            </w:tcBorders>
          </w:tcPr>
          <w:p w14:paraId="4E0D32E2" w14:textId="77777777" w:rsidR="0041135A" w:rsidRPr="007B23D8" w:rsidRDefault="0041135A" w:rsidP="00B54A7C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6B65F977" w14:textId="77777777" w:rsidR="0041135A" w:rsidRPr="007B23D8" w:rsidRDefault="0041135A" w:rsidP="00B54A7C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220439D" w14:textId="77777777" w:rsidR="0041135A" w:rsidRPr="007B23D8" w:rsidRDefault="0041135A" w:rsidP="00B54A7C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14:paraId="6ACEC1C3" w14:textId="77777777" w:rsidR="0041135A" w:rsidRPr="007B23D8" w:rsidRDefault="0041135A" w:rsidP="00B54A7C">
            <w:pPr>
              <w:spacing w:line="264" w:lineRule="auto"/>
              <w:rPr>
                <w:sz w:val="18"/>
                <w:szCs w:val="18"/>
              </w:rPr>
            </w:pPr>
          </w:p>
        </w:tc>
      </w:tr>
    </w:tbl>
    <w:p w14:paraId="0605D43C" w14:textId="328F6D10" w:rsidR="0041135A" w:rsidRDefault="00FD6B40" w:rsidP="003F0C34">
      <w:pPr>
        <w:spacing w:after="0" w:line="264" w:lineRule="auto"/>
      </w:pPr>
      <w:r>
        <w:tab/>
      </w:r>
    </w:p>
    <w:p w14:paraId="4357CF6F" w14:textId="77777777" w:rsidR="0041135A" w:rsidRDefault="0041135A">
      <w:r>
        <w:br w:type="page"/>
      </w:r>
    </w:p>
    <w:p w14:paraId="2CDCED7C" w14:textId="59F8CB00" w:rsidR="00FD6B40" w:rsidRPr="0041135A" w:rsidRDefault="0041135A" w:rsidP="003F0C34">
      <w:pPr>
        <w:spacing w:after="0" w:line="264" w:lineRule="auto"/>
        <w:rPr>
          <w:b/>
          <w:bCs/>
        </w:rPr>
      </w:pPr>
      <w:r w:rsidRPr="0041135A">
        <w:rPr>
          <w:b/>
          <w:bCs/>
        </w:rPr>
        <w:lastRenderedPageBreak/>
        <w:t>ANGABEN ZUM BETRIEB</w:t>
      </w:r>
    </w:p>
    <w:p w14:paraId="213DFF82" w14:textId="77777777" w:rsidR="0041135A" w:rsidRPr="0041135A" w:rsidRDefault="0041135A" w:rsidP="003F0C34">
      <w:pPr>
        <w:spacing w:after="0" w:line="264" w:lineRule="auto"/>
        <w:rPr>
          <w:b/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7"/>
        <w:gridCol w:w="1558"/>
        <w:gridCol w:w="1558"/>
      </w:tblGrid>
      <w:tr w:rsidR="0041135A" w:rsidRPr="007B23D8" w14:paraId="48F7309A" w14:textId="77777777" w:rsidTr="0041135A">
        <w:tc>
          <w:tcPr>
            <w:tcW w:w="9344" w:type="dxa"/>
            <w:gridSpan w:val="6"/>
          </w:tcPr>
          <w:p w14:paraId="7BB77B04" w14:textId="1183FC4D" w:rsidR="0041135A" w:rsidRPr="007B23D8" w:rsidRDefault="0041135A" w:rsidP="0041135A">
            <w:pPr>
              <w:spacing w:line="264" w:lineRule="auto"/>
              <w:rPr>
                <w:sz w:val="18"/>
                <w:szCs w:val="18"/>
              </w:rPr>
            </w:pPr>
            <w:r w:rsidRPr="007B23D8">
              <w:rPr>
                <w:sz w:val="18"/>
                <w:szCs w:val="18"/>
              </w:rPr>
              <w:t>Betriebsgliederung nach Fachrichtung</w:t>
            </w:r>
          </w:p>
        </w:tc>
      </w:tr>
      <w:tr w:rsidR="0041135A" w:rsidRPr="007B23D8" w14:paraId="12038909" w14:textId="77777777" w:rsidTr="007B23D8">
        <w:tc>
          <w:tcPr>
            <w:tcW w:w="9344" w:type="dxa"/>
            <w:gridSpan w:val="6"/>
          </w:tcPr>
          <w:p w14:paraId="42E62418" w14:textId="77777777" w:rsidR="0041135A" w:rsidRPr="007B23D8" w:rsidRDefault="0041135A" w:rsidP="0041135A">
            <w:pPr>
              <w:spacing w:line="264" w:lineRule="auto"/>
              <w:rPr>
                <w:sz w:val="18"/>
                <w:szCs w:val="18"/>
              </w:rPr>
            </w:pPr>
          </w:p>
        </w:tc>
      </w:tr>
      <w:tr w:rsidR="0041135A" w:rsidRPr="007B23D8" w14:paraId="1C0E1DE2" w14:textId="77777777" w:rsidTr="007B23D8">
        <w:tc>
          <w:tcPr>
            <w:tcW w:w="1557" w:type="dxa"/>
            <w:tcBorders>
              <w:bottom w:val="single" w:sz="4" w:space="0" w:color="auto"/>
            </w:tcBorders>
          </w:tcPr>
          <w:p w14:paraId="2721D881" w14:textId="4BE0170B" w:rsidR="0041135A" w:rsidRPr="007B23D8" w:rsidRDefault="0041135A" w:rsidP="008F6F53">
            <w:pPr>
              <w:spacing w:line="264" w:lineRule="auto"/>
              <w:rPr>
                <w:sz w:val="18"/>
                <w:szCs w:val="18"/>
              </w:rPr>
            </w:pPr>
            <w:r w:rsidRPr="007B23D8">
              <w:rPr>
                <w:sz w:val="18"/>
                <w:szCs w:val="18"/>
              </w:rPr>
              <w:t>Gartenbau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587B8356" w14:textId="49C6748B" w:rsidR="0041135A" w:rsidRPr="007B23D8" w:rsidRDefault="0041135A" w:rsidP="0041135A">
            <w:pPr>
              <w:spacing w:line="264" w:lineRule="auto"/>
              <w:jc w:val="right"/>
              <w:rPr>
                <w:sz w:val="18"/>
                <w:szCs w:val="18"/>
              </w:rPr>
            </w:pPr>
            <w:r w:rsidRPr="007B23D8">
              <w:rPr>
                <w:sz w:val="18"/>
                <w:szCs w:val="18"/>
              </w:rPr>
              <w:t>%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156A561B" w14:textId="486680DC" w:rsidR="0041135A" w:rsidRPr="007B23D8" w:rsidRDefault="0041135A" w:rsidP="008F6F53">
            <w:pPr>
              <w:spacing w:line="264" w:lineRule="auto"/>
              <w:rPr>
                <w:sz w:val="18"/>
                <w:szCs w:val="18"/>
              </w:rPr>
            </w:pPr>
            <w:r w:rsidRPr="007B23D8">
              <w:rPr>
                <w:sz w:val="18"/>
                <w:szCs w:val="18"/>
              </w:rPr>
              <w:t>Planung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2B7617CF" w14:textId="71CD285A" w:rsidR="0041135A" w:rsidRPr="007B23D8" w:rsidRDefault="0041135A" w:rsidP="0041135A">
            <w:pPr>
              <w:spacing w:line="264" w:lineRule="auto"/>
              <w:jc w:val="right"/>
              <w:rPr>
                <w:sz w:val="18"/>
                <w:szCs w:val="18"/>
              </w:rPr>
            </w:pPr>
            <w:r w:rsidRPr="007B23D8">
              <w:rPr>
                <w:sz w:val="18"/>
                <w:szCs w:val="18"/>
              </w:rPr>
              <w:t>%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6C7C3D68" w14:textId="4D937D27" w:rsidR="0041135A" w:rsidRPr="007B23D8" w:rsidRDefault="0041135A" w:rsidP="008F6F53">
            <w:pPr>
              <w:spacing w:line="264" w:lineRule="auto"/>
              <w:rPr>
                <w:sz w:val="18"/>
                <w:szCs w:val="18"/>
              </w:rPr>
            </w:pPr>
            <w:r w:rsidRPr="007B23D8">
              <w:rPr>
                <w:sz w:val="18"/>
                <w:szCs w:val="18"/>
              </w:rPr>
              <w:t>Friedhof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754CBD7B" w14:textId="57C436F9" w:rsidR="0041135A" w:rsidRPr="007B23D8" w:rsidRDefault="0041135A" w:rsidP="0041135A">
            <w:pPr>
              <w:spacing w:line="264" w:lineRule="auto"/>
              <w:jc w:val="right"/>
              <w:rPr>
                <w:sz w:val="18"/>
                <w:szCs w:val="18"/>
              </w:rPr>
            </w:pPr>
            <w:r w:rsidRPr="007B23D8">
              <w:rPr>
                <w:sz w:val="18"/>
                <w:szCs w:val="18"/>
              </w:rPr>
              <w:t>%</w:t>
            </w:r>
          </w:p>
        </w:tc>
      </w:tr>
      <w:tr w:rsidR="0041135A" w:rsidRPr="007B23D8" w14:paraId="77181348" w14:textId="77777777" w:rsidTr="007B23D8"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14:paraId="2F997954" w14:textId="1B7DE0E0" w:rsidR="0041135A" w:rsidRPr="007B23D8" w:rsidRDefault="0041135A" w:rsidP="008F6F53">
            <w:pPr>
              <w:spacing w:line="264" w:lineRule="auto"/>
              <w:rPr>
                <w:sz w:val="18"/>
                <w:szCs w:val="18"/>
              </w:rPr>
            </w:pPr>
            <w:r w:rsidRPr="007B23D8">
              <w:rPr>
                <w:sz w:val="18"/>
                <w:szCs w:val="18"/>
              </w:rPr>
              <w:t>Baumschulen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14:paraId="2DD05492" w14:textId="5D71CCDD" w:rsidR="0041135A" w:rsidRPr="007B23D8" w:rsidRDefault="0041135A" w:rsidP="0041135A">
            <w:pPr>
              <w:spacing w:line="264" w:lineRule="auto"/>
              <w:jc w:val="right"/>
              <w:rPr>
                <w:sz w:val="18"/>
                <w:szCs w:val="18"/>
              </w:rPr>
            </w:pPr>
            <w:r w:rsidRPr="007B23D8">
              <w:rPr>
                <w:sz w:val="18"/>
                <w:szCs w:val="18"/>
              </w:rPr>
              <w:t>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14:paraId="2C4942B3" w14:textId="5E070D49" w:rsidR="0041135A" w:rsidRPr="007B23D8" w:rsidRDefault="0041135A" w:rsidP="008F6F53">
            <w:pPr>
              <w:spacing w:line="264" w:lineRule="auto"/>
              <w:rPr>
                <w:sz w:val="18"/>
                <w:szCs w:val="18"/>
              </w:rPr>
            </w:pPr>
            <w:r w:rsidRPr="007B23D8">
              <w:rPr>
                <w:sz w:val="18"/>
                <w:szCs w:val="18"/>
              </w:rPr>
              <w:t>Zierpflanzen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14:paraId="1190A8D1" w14:textId="6691FE60" w:rsidR="0041135A" w:rsidRPr="007B23D8" w:rsidRDefault="0041135A" w:rsidP="0041135A">
            <w:pPr>
              <w:spacing w:line="264" w:lineRule="auto"/>
              <w:jc w:val="right"/>
              <w:rPr>
                <w:sz w:val="18"/>
                <w:szCs w:val="18"/>
              </w:rPr>
            </w:pPr>
            <w:r w:rsidRPr="007B23D8">
              <w:rPr>
                <w:sz w:val="18"/>
                <w:szCs w:val="18"/>
              </w:rPr>
              <w:t>%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75A920F4" w14:textId="43871AA1" w:rsidR="0041135A" w:rsidRPr="007B23D8" w:rsidRDefault="0041135A" w:rsidP="008F6F53">
            <w:pPr>
              <w:spacing w:line="264" w:lineRule="auto"/>
              <w:rPr>
                <w:sz w:val="18"/>
                <w:szCs w:val="18"/>
              </w:rPr>
            </w:pPr>
            <w:r w:rsidRPr="007B23D8">
              <w:rPr>
                <w:sz w:val="18"/>
                <w:szCs w:val="18"/>
              </w:rPr>
              <w:t>Detailhandel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74623855" w14:textId="09D8A87B" w:rsidR="0041135A" w:rsidRPr="007B23D8" w:rsidRDefault="0041135A" w:rsidP="0041135A">
            <w:pPr>
              <w:spacing w:line="264" w:lineRule="auto"/>
              <w:jc w:val="right"/>
              <w:rPr>
                <w:sz w:val="18"/>
                <w:szCs w:val="18"/>
              </w:rPr>
            </w:pPr>
            <w:r w:rsidRPr="007B23D8">
              <w:rPr>
                <w:sz w:val="18"/>
                <w:szCs w:val="18"/>
              </w:rPr>
              <w:t>%</w:t>
            </w:r>
          </w:p>
        </w:tc>
      </w:tr>
      <w:tr w:rsidR="0041135A" w:rsidRPr="007B23D8" w14:paraId="42CB6F4A" w14:textId="77777777" w:rsidTr="007B23D8">
        <w:tc>
          <w:tcPr>
            <w:tcW w:w="1557" w:type="dxa"/>
            <w:tcBorders>
              <w:top w:val="single" w:sz="4" w:space="0" w:color="auto"/>
            </w:tcBorders>
          </w:tcPr>
          <w:p w14:paraId="5276D61D" w14:textId="77777777" w:rsidR="0041135A" w:rsidRPr="007B23D8" w:rsidRDefault="0041135A" w:rsidP="008F6F53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14:paraId="3400F1A6" w14:textId="77777777" w:rsidR="0041135A" w:rsidRPr="007B23D8" w:rsidRDefault="0041135A" w:rsidP="0041135A">
            <w:pPr>
              <w:spacing w:line="264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14:paraId="2343425A" w14:textId="77777777" w:rsidR="0041135A" w:rsidRPr="007B23D8" w:rsidRDefault="0041135A" w:rsidP="008F6F53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14:paraId="66553063" w14:textId="77777777" w:rsidR="0041135A" w:rsidRPr="007B23D8" w:rsidRDefault="0041135A" w:rsidP="0041135A">
            <w:pPr>
              <w:spacing w:line="264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6D2E40EB" w14:textId="77777777" w:rsidR="0041135A" w:rsidRPr="007B23D8" w:rsidRDefault="0041135A" w:rsidP="008F6F53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227D7A59" w14:textId="77777777" w:rsidR="0041135A" w:rsidRPr="007B23D8" w:rsidRDefault="0041135A" w:rsidP="0041135A">
            <w:pPr>
              <w:spacing w:line="264" w:lineRule="auto"/>
              <w:jc w:val="right"/>
              <w:rPr>
                <w:sz w:val="18"/>
                <w:szCs w:val="18"/>
              </w:rPr>
            </w:pPr>
          </w:p>
        </w:tc>
      </w:tr>
      <w:tr w:rsidR="0041135A" w:rsidRPr="007B23D8" w14:paraId="32ED472F" w14:textId="77777777" w:rsidTr="004C52FC">
        <w:tc>
          <w:tcPr>
            <w:tcW w:w="9344" w:type="dxa"/>
            <w:gridSpan w:val="6"/>
          </w:tcPr>
          <w:p w14:paraId="61C08CFA" w14:textId="208DF13F" w:rsidR="0041135A" w:rsidRPr="007B23D8" w:rsidRDefault="0041135A" w:rsidP="0041135A">
            <w:pPr>
              <w:spacing w:line="264" w:lineRule="auto"/>
              <w:rPr>
                <w:sz w:val="18"/>
                <w:szCs w:val="18"/>
              </w:rPr>
            </w:pPr>
            <w:r w:rsidRPr="007B23D8">
              <w:rPr>
                <w:sz w:val="18"/>
                <w:szCs w:val="18"/>
              </w:rPr>
              <w:t>Bilden Sie Lernende aus?</w:t>
            </w:r>
          </w:p>
        </w:tc>
      </w:tr>
      <w:tr w:rsidR="0041135A" w:rsidRPr="007B23D8" w14:paraId="5733F8B6" w14:textId="77777777" w:rsidTr="0041135A">
        <w:tc>
          <w:tcPr>
            <w:tcW w:w="1557" w:type="dxa"/>
          </w:tcPr>
          <w:p w14:paraId="124B6BED" w14:textId="77777777" w:rsidR="0041135A" w:rsidRPr="007B23D8" w:rsidRDefault="0041135A" w:rsidP="008F6F53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14:paraId="7278276E" w14:textId="77777777" w:rsidR="0041135A" w:rsidRPr="007B23D8" w:rsidRDefault="0041135A" w:rsidP="0041135A">
            <w:pPr>
              <w:spacing w:line="264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14:paraId="068D99FB" w14:textId="77777777" w:rsidR="0041135A" w:rsidRPr="007B23D8" w:rsidRDefault="0041135A" w:rsidP="008F6F53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14:paraId="0158DEC5" w14:textId="77777777" w:rsidR="0041135A" w:rsidRPr="007B23D8" w:rsidRDefault="0041135A" w:rsidP="0041135A">
            <w:pPr>
              <w:spacing w:line="264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14:paraId="4966E1F7" w14:textId="77777777" w:rsidR="0041135A" w:rsidRPr="007B23D8" w:rsidRDefault="0041135A" w:rsidP="008F6F53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14:paraId="0AF795A1" w14:textId="77777777" w:rsidR="0041135A" w:rsidRPr="007B23D8" w:rsidRDefault="0041135A" w:rsidP="0041135A">
            <w:pPr>
              <w:spacing w:line="264" w:lineRule="auto"/>
              <w:jc w:val="right"/>
              <w:rPr>
                <w:sz w:val="18"/>
                <w:szCs w:val="18"/>
              </w:rPr>
            </w:pPr>
          </w:p>
        </w:tc>
      </w:tr>
      <w:tr w:rsidR="007B23D8" w:rsidRPr="007B23D8" w14:paraId="2845F0F3" w14:textId="77777777" w:rsidTr="008C3E5B">
        <w:tc>
          <w:tcPr>
            <w:tcW w:w="3114" w:type="dxa"/>
            <w:gridSpan w:val="2"/>
          </w:tcPr>
          <w:p w14:paraId="5166BEDB" w14:textId="7167E208" w:rsidR="007B23D8" w:rsidRPr="007B23D8" w:rsidRDefault="007B23D8" w:rsidP="007B23D8">
            <w:pPr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  </w:t>
            </w:r>
            <w:r w:rsidRPr="007B23D8">
              <w:rPr>
                <w:sz w:val="18"/>
                <w:szCs w:val="18"/>
              </w:rPr>
              <w:t>EFZ Garten- und Landschaftsbau</w:t>
            </w:r>
          </w:p>
        </w:tc>
        <w:tc>
          <w:tcPr>
            <w:tcW w:w="3114" w:type="dxa"/>
            <w:gridSpan w:val="2"/>
          </w:tcPr>
          <w:p w14:paraId="48E0DDE6" w14:textId="5AEA1EB3" w:rsidR="007B23D8" w:rsidRPr="007B23D8" w:rsidRDefault="007B23D8" w:rsidP="007B23D8">
            <w:pPr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  </w:t>
            </w:r>
            <w:proofErr w:type="gramStart"/>
            <w:r w:rsidRPr="007B23D8">
              <w:rPr>
                <w:sz w:val="18"/>
                <w:szCs w:val="18"/>
              </w:rPr>
              <w:t>EFZ Zierpflanzen</w:t>
            </w:r>
            <w:proofErr w:type="gramEnd"/>
          </w:p>
        </w:tc>
        <w:tc>
          <w:tcPr>
            <w:tcW w:w="3116" w:type="dxa"/>
            <w:gridSpan w:val="2"/>
          </w:tcPr>
          <w:p w14:paraId="1F0BF1BF" w14:textId="6353CE92" w:rsidR="007B23D8" w:rsidRPr="007B23D8" w:rsidRDefault="007B23D8" w:rsidP="007B23D8">
            <w:pPr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  </w:t>
            </w:r>
            <w:r w:rsidRPr="007B23D8">
              <w:rPr>
                <w:sz w:val="18"/>
                <w:szCs w:val="18"/>
              </w:rPr>
              <w:t xml:space="preserve">EFZ </w:t>
            </w:r>
            <w:proofErr w:type="spellStart"/>
            <w:r w:rsidRPr="007B23D8">
              <w:rPr>
                <w:sz w:val="18"/>
                <w:szCs w:val="18"/>
              </w:rPr>
              <w:t>Baumschul</w:t>
            </w:r>
            <w:r>
              <w:rPr>
                <w:sz w:val="18"/>
                <w:szCs w:val="18"/>
              </w:rPr>
              <w:t>ist</w:t>
            </w:r>
            <w:proofErr w:type="spellEnd"/>
            <w:r>
              <w:rPr>
                <w:sz w:val="18"/>
                <w:szCs w:val="18"/>
              </w:rPr>
              <w:t>/in</w:t>
            </w:r>
          </w:p>
        </w:tc>
      </w:tr>
      <w:tr w:rsidR="007B23D8" w:rsidRPr="007B23D8" w14:paraId="40AC46BF" w14:textId="77777777" w:rsidTr="00655E66">
        <w:tc>
          <w:tcPr>
            <w:tcW w:w="3114" w:type="dxa"/>
            <w:gridSpan w:val="2"/>
          </w:tcPr>
          <w:p w14:paraId="325C2DCE" w14:textId="50925CE6" w:rsidR="007B23D8" w:rsidRPr="007B23D8" w:rsidRDefault="007B23D8" w:rsidP="007B23D8">
            <w:pPr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  </w:t>
            </w:r>
            <w:r w:rsidRPr="007B23D8">
              <w:rPr>
                <w:sz w:val="18"/>
                <w:szCs w:val="18"/>
              </w:rPr>
              <w:t>EBA Garten- und Landschaftsbau</w:t>
            </w:r>
          </w:p>
        </w:tc>
        <w:tc>
          <w:tcPr>
            <w:tcW w:w="3114" w:type="dxa"/>
            <w:gridSpan w:val="2"/>
          </w:tcPr>
          <w:p w14:paraId="1F41EA6E" w14:textId="1865438B" w:rsidR="007B23D8" w:rsidRPr="007B23D8" w:rsidRDefault="007B23D8" w:rsidP="007B23D8">
            <w:pPr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  </w:t>
            </w:r>
            <w:proofErr w:type="gramStart"/>
            <w:r>
              <w:rPr>
                <w:sz w:val="18"/>
                <w:szCs w:val="18"/>
              </w:rPr>
              <w:t>EBA Pflanzenproduktion</w:t>
            </w:r>
            <w:proofErr w:type="gramEnd"/>
          </w:p>
        </w:tc>
        <w:tc>
          <w:tcPr>
            <w:tcW w:w="3116" w:type="dxa"/>
            <w:gridSpan w:val="2"/>
          </w:tcPr>
          <w:p w14:paraId="1802DB85" w14:textId="2C9541C9" w:rsidR="007B23D8" w:rsidRPr="007B23D8" w:rsidRDefault="007B23D8" w:rsidP="007B23D8">
            <w:pPr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  </w:t>
            </w:r>
            <w:proofErr w:type="gramStart"/>
            <w:r>
              <w:rPr>
                <w:sz w:val="18"/>
                <w:szCs w:val="18"/>
              </w:rPr>
              <w:t>EFZ Staudengärtner</w:t>
            </w:r>
            <w:proofErr w:type="gramEnd"/>
            <w:r>
              <w:rPr>
                <w:sz w:val="18"/>
                <w:szCs w:val="18"/>
              </w:rPr>
              <w:t>/in</w:t>
            </w:r>
          </w:p>
        </w:tc>
      </w:tr>
      <w:tr w:rsidR="007B23D8" w:rsidRPr="007B23D8" w14:paraId="39956386" w14:textId="77777777" w:rsidTr="00655E66">
        <w:tc>
          <w:tcPr>
            <w:tcW w:w="3114" w:type="dxa"/>
            <w:gridSpan w:val="2"/>
          </w:tcPr>
          <w:p w14:paraId="61AD22BF" w14:textId="77777777" w:rsidR="007B23D8" w:rsidRPr="007B23D8" w:rsidRDefault="007B23D8" w:rsidP="007B23D8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114" w:type="dxa"/>
            <w:gridSpan w:val="2"/>
          </w:tcPr>
          <w:p w14:paraId="4A1AF40B" w14:textId="77777777" w:rsidR="007B23D8" w:rsidRPr="007B23D8" w:rsidRDefault="007B23D8" w:rsidP="007B23D8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116" w:type="dxa"/>
            <w:gridSpan w:val="2"/>
          </w:tcPr>
          <w:p w14:paraId="0711311A" w14:textId="77777777" w:rsidR="007B23D8" w:rsidRPr="007B23D8" w:rsidRDefault="007B23D8" w:rsidP="007B23D8">
            <w:pPr>
              <w:spacing w:line="264" w:lineRule="auto"/>
              <w:rPr>
                <w:sz w:val="18"/>
                <w:szCs w:val="18"/>
              </w:rPr>
            </w:pPr>
          </w:p>
        </w:tc>
      </w:tr>
      <w:tr w:rsidR="0041135A" w:rsidRPr="007B23D8" w14:paraId="52345005" w14:textId="77777777" w:rsidTr="0041135A">
        <w:tc>
          <w:tcPr>
            <w:tcW w:w="1557" w:type="dxa"/>
          </w:tcPr>
          <w:p w14:paraId="7F1FFB7E" w14:textId="36E832EA" w:rsidR="0041135A" w:rsidRPr="007B23D8" w:rsidRDefault="0041135A" w:rsidP="008F6F53">
            <w:pPr>
              <w:spacing w:line="264" w:lineRule="auto"/>
              <w:rPr>
                <w:sz w:val="18"/>
                <w:szCs w:val="18"/>
              </w:rPr>
            </w:pPr>
            <w:r w:rsidRPr="007B23D8">
              <w:rPr>
                <w:sz w:val="18"/>
                <w:szCs w:val="18"/>
              </w:rPr>
              <w:t>Mitarbeitende</w:t>
            </w:r>
          </w:p>
        </w:tc>
        <w:tc>
          <w:tcPr>
            <w:tcW w:w="1557" w:type="dxa"/>
          </w:tcPr>
          <w:p w14:paraId="090015A0" w14:textId="77777777" w:rsidR="0041135A" w:rsidRPr="007B23D8" w:rsidRDefault="0041135A" w:rsidP="0041135A">
            <w:pPr>
              <w:spacing w:line="264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14:paraId="634A508C" w14:textId="77777777" w:rsidR="0041135A" w:rsidRPr="007B23D8" w:rsidRDefault="0041135A" w:rsidP="008F6F53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14:paraId="3500F841" w14:textId="77777777" w:rsidR="0041135A" w:rsidRPr="007B23D8" w:rsidRDefault="0041135A" w:rsidP="0041135A">
            <w:pPr>
              <w:spacing w:line="264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14:paraId="0140B6F3" w14:textId="77777777" w:rsidR="0041135A" w:rsidRPr="007B23D8" w:rsidRDefault="0041135A" w:rsidP="008F6F53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14:paraId="2AB739E2" w14:textId="77777777" w:rsidR="0041135A" w:rsidRPr="007B23D8" w:rsidRDefault="0041135A" w:rsidP="0041135A">
            <w:pPr>
              <w:spacing w:line="264" w:lineRule="auto"/>
              <w:jc w:val="right"/>
              <w:rPr>
                <w:sz w:val="18"/>
                <w:szCs w:val="18"/>
              </w:rPr>
            </w:pPr>
          </w:p>
        </w:tc>
      </w:tr>
      <w:tr w:rsidR="0041135A" w:rsidRPr="007B23D8" w14:paraId="565087FE" w14:textId="77777777" w:rsidTr="007B23D8">
        <w:tc>
          <w:tcPr>
            <w:tcW w:w="1557" w:type="dxa"/>
          </w:tcPr>
          <w:p w14:paraId="2A872171" w14:textId="77777777" w:rsidR="0041135A" w:rsidRPr="007B23D8" w:rsidRDefault="0041135A" w:rsidP="008F6F53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14:paraId="1D1ABB8D" w14:textId="77777777" w:rsidR="0041135A" w:rsidRPr="007B23D8" w:rsidRDefault="0041135A" w:rsidP="0041135A">
            <w:pPr>
              <w:spacing w:line="264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14:paraId="2599DF59" w14:textId="77777777" w:rsidR="0041135A" w:rsidRPr="007B23D8" w:rsidRDefault="0041135A" w:rsidP="008F6F53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14:paraId="1B1A2BFB" w14:textId="77777777" w:rsidR="0041135A" w:rsidRPr="007B23D8" w:rsidRDefault="0041135A" w:rsidP="0041135A">
            <w:pPr>
              <w:spacing w:line="264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14:paraId="5615FD12" w14:textId="77777777" w:rsidR="0041135A" w:rsidRPr="007B23D8" w:rsidRDefault="0041135A" w:rsidP="008F6F53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14:paraId="249A80EB" w14:textId="77777777" w:rsidR="0041135A" w:rsidRPr="007B23D8" w:rsidRDefault="0041135A" w:rsidP="0041135A">
            <w:pPr>
              <w:spacing w:line="264" w:lineRule="auto"/>
              <w:jc w:val="right"/>
              <w:rPr>
                <w:sz w:val="18"/>
                <w:szCs w:val="18"/>
              </w:rPr>
            </w:pPr>
          </w:p>
        </w:tc>
      </w:tr>
      <w:tr w:rsidR="0041135A" w:rsidRPr="007B23D8" w14:paraId="240A8766" w14:textId="77777777" w:rsidTr="007B23D8">
        <w:tc>
          <w:tcPr>
            <w:tcW w:w="1557" w:type="dxa"/>
            <w:tcBorders>
              <w:bottom w:val="single" w:sz="4" w:space="0" w:color="auto"/>
            </w:tcBorders>
          </w:tcPr>
          <w:p w14:paraId="72909E4F" w14:textId="0FF5FE5C" w:rsidR="0041135A" w:rsidRPr="007B23D8" w:rsidRDefault="0041135A" w:rsidP="008F6F53">
            <w:pPr>
              <w:spacing w:line="264" w:lineRule="auto"/>
              <w:rPr>
                <w:sz w:val="18"/>
                <w:szCs w:val="18"/>
              </w:rPr>
            </w:pPr>
            <w:r w:rsidRPr="007B23D8">
              <w:rPr>
                <w:sz w:val="18"/>
                <w:szCs w:val="18"/>
              </w:rPr>
              <w:t>Vollzeit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31162A78" w14:textId="77777777" w:rsidR="0041135A" w:rsidRPr="007B23D8" w:rsidRDefault="0041135A" w:rsidP="0041135A">
            <w:pPr>
              <w:spacing w:line="264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3A681B7B" w14:textId="069C6A4D" w:rsidR="0041135A" w:rsidRPr="007B23D8" w:rsidRDefault="0041135A" w:rsidP="008F6F53">
            <w:pPr>
              <w:spacing w:line="264" w:lineRule="auto"/>
              <w:rPr>
                <w:sz w:val="18"/>
                <w:szCs w:val="18"/>
              </w:rPr>
            </w:pPr>
            <w:r w:rsidRPr="007B23D8">
              <w:rPr>
                <w:sz w:val="18"/>
                <w:szCs w:val="18"/>
              </w:rPr>
              <w:t>Teilzeit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46F30803" w14:textId="77777777" w:rsidR="0041135A" w:rsidRPr="007B23D8" w:rsidRDefault="0041135A" w:rsidP="0041135A">
            <w:pPr>
              <w:spacing w:line="264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74873C1E" w14:textId="59AA7BC3" w:rsidR="0041135A" w:rsidRPr="007B23D8" w:rsidRDefault="0041135A" w:rsidP="008F6F53">
            <w:pPr>
              <w:spacing w:line="264" w:lineRule="auto"/>
              <w:rPr>
                <w:sz w:val="18"/>
                <w:szCs w:val="18"/>
              </w:rPr>
            </w:pPr>
            <w:r w:rsidRPr="007B23D8">
              <w:rPr>
                <w:sz w:val="18"/>
                <w:szCs w:val="18"/>
              </w:rPr>
              <w:t>Lernende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031A53B9" w14:textId="77777777" w:rsidR="0041135A" w:rsidRPr="007B23D8" w:rsidRDefault="0041135A" w:rsidP="0041135A">
            <w:pPr>
              <w:spacing w:line="264" w:lineRule="auto"/>
              <w:jc w:val="right"/>
              <w:rPr>
                <w:sz w:val="18"/>
                <w:szCs w:val="18"/>
              </w:rPr>
            </w:pPr>
          </w:p>
        </w:tc>
      </w:tr>
    </w:tbl>
    <w:p w14:paraId="5FB0FBE8" w14:textId="25D50076" w:rsidR="0041135A" w:rsidRDefault="0041135A" w:rsidP="0041135A">
      <w:pPr>
        <w:spacing w:after="0" w:line="264" w:lineRule="auto"/>
      </w:pPr>
    </w:p>
    <w:p w14:paraId="47F7F812" w14:textId="77777777" w:rsidR="00BE7E3D" w:rsidRDefault="00BE7E3D" w:rsidP="0041135A">
      <w:pPr>
        <w:spacing w:after="0" w:line="264" w:lineRule="auto"/>
      </w:pPr>
    </w:p>
    <w:p w14:paraId="57AC8D6E" w14:textId="77777777" w:rsidR="00BE7E3D" w:rsidRDefault="00BE7E3D" w:rsidP="0041135A">
      <w:pPr>
        <w:spacing w:after="0" w:line="264" w:lineRule="auto"/>
      </w:pPr>
    </w:p>
    <w:p w14:paraId="5F904742" w14:textId="79C9404A" w:rsidR="007B23D8" w:rsidRPr="00BE7E3D" w:rsidRDefault="007B23D8" w:rsidP="0041135A">
      <w:pPr>
        <w:spacing w:after="0" w:line="264" w:lineRule="auto"/>
        <w:rPr>
          <w:rFonts w:cstheme="minorHAnsi"/>
          <w:b/>
          <w:bCs/>
          <w:sz w:val="18"/>
          <w:szCs w:val="18"/>
        </w:rPr>
      </w:pPr>
      <w:r w:rsidRPr="00BE7E3D">
        <w:rPr>
          <w:rFonts w:cstheme="minorHAnsi"/>
          <w:b/>
          <w:bCs/>
          <w:sz w:val="18"/>
          <w:szCs w:val="18"/>
        </w:rPr>
        <w:t>Mitgliederbeitrag</w:t>
      </w:r>
      <w:r w:rsidR="00BE7E3D">
        <w:rPr>
          <w:rFonts w:cstheme="minorHAnsi"/>
          <w:b/>
          <w:bCs/>
          <w:sz w:val="18"/>
          <w:szCs w:val="18"/>
        </w:rPr>
        <w:t xml:space="preserve"> JardinSuisse </w:t>
      </w:r>
      <w:proofErr w:type="gramStart"/>
      <w:r w:rsidR="00BE7E3D">
        <w:rPr>
          <w:rFonts w:cstheme="minorHAnsi"/>
          <w:b/>
          <w:bCs/>
          <w:sz w:val="18"/>
          <w:szCs w:val="18"/>
        </w:rPr>
        <w:t>beider Basel</w:t>
      </w:r>
      <w:proofErr w:type="gramEnd"/>
    </w:p>
    <w:p w14:paraId="5BB0633F" w14:textId="77777777" w:rsidR="007B23D8" w:rsidRPr="00BE7E3D" w:rsidRDefault="007B23D8" w:rsidP="0041135A">
      <w:pPr>
        <w:spacing w:after="0" w:line="264" w:lineRule="auto"/>
        <w:rPr>
          <w:rFonts w:cstheme="minorHAnsi"/>
          <w:b/>
          <w:bCs/>
          <w:sz w:val="18"/>
          <w:szCs w:val="18"/>
        </w:rPr>
      </w:pPr>
    </w:p>
    <w:p w14:paraId="0882703B" w14:textId="721D3277" w:rsidR="007B23D8" w:rsidRDefault="007B23D8" w:rsidP="00BE7E3D">
      <w:pPr>
        <w:tabs>
          <w:tab w:val="left" w:pos="2268"/>
        </w:tabs>
        <w:spacing w:after="0" w:line="264" w:lineRule="auto"/>
        <w:rPr>
          <w:rFonts w:cstheme="minorHAnsi"/>
          <w:color w:val="151E24"/>
          <w:sz w:val="18"/>
          <w:szCs w:val="18"/>
          <w:shd w:val="clear" w:color="auto" w:fill="FFFFFF"/>
        </w:rPr>
      </w:pPr>
      <w:r w:rsidRPr="00BE7E3D">
        <w:rPr>
          <w:rStyle w:val="Fett"/>
          <w:rFonts w:cstheme="minorHAnsi"/>
          <w:i/>
          <w:iCs/>
          <w:color w:val="151E24"/>
          <w:sz w:val="18"/>
          <w:szCs w:val="18"/>
          <w:shd w:val="clear" w:color="auto" w:fill="FFFFFF"/>
        </w:rPr>
        <w:t>Beitrittsgebühr</w:t>
      </w:r>
      <w:r w:rsidRPr="00BE7E3D">
        <w:rPr>
          <w:rStyle w:val="Fett"/>
          <w:rFonts w:cstheme="minorHAnsi"/>
          <w:i/>
          <w:iCs/>
          <w:color w:val="151E24"/>
          <w:sz w:val="18"/>
          <w:szCs w:val="18"/>
          <w:shd w:val="clear" w:color="auto" w:fill="FFFFFF"/>
        </w:rPr>
        <w:tab/>
      </w:r>
      <w:r w:rsidRPr="00BE7E3D">
        <w:rPr>
          <w:rFonts w:cstheme="minorHAnsi"/>
          <w:color w:val="151E24"/>
          <w:sz w:val="18"/>
          <w:szCs w:val="18"/>
          <w:shd w:val="clear" w:color="auto" w:fill="FFFFFF"/>
        </w:rPr>
        <w:t>CHF 200.- (einmalig)</w:t>
      </w:r>
      <w:r w:rsidRPr="00BE7E3D">
        <w:rPr>
          <w:rFonts w:cstheme="minorHAnsi"/>
          <w:color w:val="151E24"/>
          <w:sz w:val="18"/>
          <w:szCs w:val="18"/>
        </w:rPr>
        <w:br/>
      </w:r>
      <w:r w:rsidRPr="00BE7E3D">
        <w:rPr>
          <w:rFonts w:cstheme="minorHAnsi"/>
          <w:color w:val="151E24"/>
          <w:sz w:val="18"/>
          <w:szCs w:val="18"/>
        </w:rPr>
        <w:br/>
      </w:r>
      <w:r w:rsidRPr="00BE7E3D">
        <w:rPr>
          <w:rStyle w:val="Fett"/>
          <w:rFonts w:cstheme="minorHAnsi"/>
          <w:i/>
          <w:iCs/>
          <w:color w:val="151E24"/>
          <w:sz w:val="18"/>
          <w:szCs w:val="18"/>
          <w:shd w:val="clear" w:color="auto" w:fill="FFFFFF"/>
        </w:rPr>
        <w:t>Grundbeitrag</w:t>
      </w:r>
      <w:r w:rsidRPr="00BE7E3D">
        <w:rPr>
          <w:rStyle w:val="Fett"/>
          <w:rFonts w:cstheme="minorHAnsi"/>
          <w:i/>
          <w:iCs/>
          <w:color w:val="151E24"/>
          <w:sz w:val="18"/>
          <w:szCs w:val="18"/>
          <w:shd w:val="clear" w:color="auto" w:fill="FFFFFF"/>
        </w:rPr>
        <w:tab/>
      </w:r>
      <w:r w:rsidRPr="00BE7E3D">
        <w:rPr>
          <w:rFonts w:cstheme="minorHAnsi"/>
          <w:color w:val="151E24"/>
          <w:sz w:val="18"/>
          <w:szCs w:val="18"/>
          <w:shd w:val="clear" w:color="auto" w:fill="FFFFFF"/>
        </w:rPr>
        <w:t>Garten- und Landschaftsbaubetriebe CHF 800.- pro Jahr</w:t>
      </w:r>
      <w:r w:rsidRPr="00BE7E3D">
        <w:rPr>
          <w:rFonts w:cstheme="minorHAnsi"/>
          <w:color w:val="151E24"/>
          <w:sz w:val="18"/>
          <w:szCs w:val="18"/>
        </w:rPr>
        <w:br/>
      </w:r>
      <w:r w:rsidRPr="00BE7E3D">
        <w:rPr>
          <w:rFonts w:cstheme="minorHAnsi"/>
          <w:color w:val="151E24"/>
          <w:sz w:val="18"/>
          <w:szCs w:val="18"/>
          <w:shd w:val="clear" w:color="auto" w:fill="FFFFFF"/>
        </w:rPr>
        <w:tab/>
      </w:r>
      <w:r w:rsidRPr="00BE7E3D">
        <w:rPr>
          <w:rFonts w:cstheme="minorHAnsi"/>
          <w:color w:val="151E24"/>
          <w:sz w:val="18"/>
          <w:szCs w:val="18"/>
          <w:shd w:val="clear" w:color="auto" w:fill="FFFFFF"/>
        </w:rPr>
        <w:t>Übrige Betriebe/Produktionsbetriebe CHF 650.- pro Jahr</w:t>
      </w:r>
      <w:r w:rsidRPr="00BE7E3D">
        <w:rPr>
          <w:rFonts w:cstheme="minorHAnsi"/>
          <w:color w:val="151E24"/>
          <w:sz w:val="18"/>
          <w:szCs w:val="18"/>
        </w:rPr>
        <w:br/>
      </w:r>
      <w:r w:rsidRPr="00BE7E3D">
        <w:rPr>
          <w:rFonts w:cstheme="minorHAnsi"/>
          <w:color w:val="151E24"/>
          <w:sz w:val="18"/>
          <w:szCs w:val="18"/>
        </w:rPr>
        <w:br/>
      </w:r>
      <w:r w:rsidRPr="00BE7E3D">
        <w:rPr>
          <w:rStyle w:val="Fett"/>
          <w:rFonts w:cstheme="minorHAnsi"/>
          <w:i/>
          <w:iCs/>
          <w:color w:val="151E24"/>
          <w:sz w:val="18"/>
          <w:szCs w:val="18"/>
          <w:shd w:val="clear" w:color="auto" w:fill="FFFFFF"/>
        </w:rPr>
        <w:t>Jahresbeitrag</w:t>
      </w:r>
      <w:r w:rsidR="00BE7E3D" w:rsidRPr="00BE7E3D">
        <w:rPr>
          <w:rStyle w:val="Fett"/>
          <w:rFonts w:cstheme="minorHAnsi"/>
          <w:i/>
          <w:iCs/>
          <w:color w:val="151E24"/>
          <w:sz w:val="18"/>
          <w:szCs w:val="18"/>
          <w:shd w:val="clear" w:color="auto" w:fill="FFFFFF"/>
        </w:rPr>
        <w:tab/>
      </w:r>
      <w:r w:rsidR="00BE7E3D" w:rsidRPr="00BE7E3D">
        <w:rPr>
          <w:rStyle w:val="Fett"/>
          <w:rFonts w:cstheme="minorHAnsi"/>
          <w:b w:val="0"/>
          <w:bCs w:val="0"/>
          <w:color w:val="151E24"/>
          <w:sz w:val="18"/>
          <w:szCs w:val="18"/>
          <w:shd w:val="clear" w:color="auto" w:fill="FFFFFF"/>
        </w:rPr>
        <w:t xml:space="preserve">Grundbeitrag zzgl. </w:t>
      </w:r>
      <w:r w:rsidR="00BE7E3D" w:rsidRPr="00BE7E3D">
        <w:rPr>
          <w:rFonts w:cstheme="minorHAnsi"/>
          <w:color w:val="151E24"/>
          <w:sz w:val="18"/>
          <w:szCs w:val="18"/>
          <w:shd w:val="clear" w:color="auto" w:fill="FFFFFF"/>
        </w:rPr>
        <w:t>0.35% der Lohnsumme, plafoniert auf CHF 3'600.-</w:t>
      </w:r>
      <w:r w:rsidRPr="00BE7E3D">
        <w:rPr>
          <w:rFonts w:cstheme="minorHAnsi"/>
          <w:color w:val="151E24"/>
          <w:sz w:val="18"/>
          <w:szCs w:val="18"/>
        </w:rPr>
        <w:br/>
      </w:r>
      <w:r w:rsidR="00BE7E3D" w:rsidRPr="00BE7E3D">
        <w:rPr>
          <w:rFonts w:cstheme="minorHAnsi"/>
          <w:color w:val="151E24"/>
          <w:sz w:val="18"/>
          <w:szCs w:val="18"/>
          <w:shd w:val="clear" w:color="auto" w:fill="FFFFFF"/>
        </w:rPr>
        <w:tab/>
      </w:r>
      <w:r w:rsidRPr="00BE7E3D">
        <w:rPr>
          <w:rFonts w:cstheme="minorHAnsi"/>
          <w:color w:val="151E24"/>
          <w:sz w:val="18"/>
          <w:szCs w:val="18"/>
          <w:shd w:val="clear" w:color="auto" w:fill="FFFFFF"/>
        </w:rPr>
        <w:t xml:space="preserve">(abzüglich CHF 100'000.- </w:t>
      </w:r>
      <w:r w:rsidR="00BE7E3D">
        <w:rPr>
          <w:rFonts w:cstheme="minorHAnsi"/>
          <w:color w:val="151E24"/>
          <w:sz w:val="18"/>
          <w:szCs w:val="18"/>
          <w:shd w:val="clear" w:color="auto" w:fill="FFFFFF"/>
        </w:rPr>
        <w:t xml:space="preserve">von der Lohnsumme </w:t>
      </w:r>
      <w:r w:rsidRPr="00BE7E3D">
        <w:rPr>
          <w:rFonts w:cstheme="minorHAnsi"/>
          <w:color w:val="151E24"/>
          <w:sz w:val="18"/>
          <w:szCs w:val="18"/>
          <w:shd w:val="clear" w:color="auto" w:fill="FFFFFF"/>
        </w:rPr>
        <w:t>für Aktiengesellschaften und GmbH)</w:t>
      </w:r>
      <w:r w:rsidRPr="00BE7E3D">
        <w:rPr>
          <w:rFonts w:cstheme="minorHAnsi"/>
          <w:color w:val="151E24"/>
          <w:sz w:val="18"/>
          <w:szCs w:val="18"/>
        </w:rPr>
        <w:br/>
      </w:r>
      <w:r w:rsidRPr="00BE7E3D">
        <w:rPr>
          <w:rFonts w:cstheme="minorHAnsi"/>
          <w:color w:val="151E24"/>
        </w:rPr>
        <w:br/>
      </w:r>
      <w:r w:rsidRPr="00BE7E3D">
        <w:rPr>
          <w:rFonts w:cstheme="minorHAnsi"/>
          <w:color w:val="151E24"/>
          <w:sz w:val="18"/>
          <w:szCs w:val="18"/>
          <w:shd w:val="clear" w:color="auto" w:fill="FFFFFF"/>
        </w:rPr>
        <w:t xml:space="preserve">Aktivmitglieder von JardinSuisse </w:t>
      </w:r>
      <w:proofErr w:type="gramStart"/>
      <w:r w:rsidRPr="00BE7E3D">
        <w:rPr>
          <w:rFonts w:cstheme="minorHAnsi"/>
          <w:color w:val="151E24"/>
          <w:sz w:val="18"/>
          <w:szCs w:val="18"/>
          <w:shd w:val="clear" w:color="auto" w:fill="FFFFFF"/>
        </w:rPr>
        <w:t>beider Basel</w:t>
      </w:r>
      <w:proofErr w:type="gramEnd"/>
      <w:r w:rsidRPr="00BE7E3D">
        <w:rPr>
          <w:rFonts w:cstheme="minorHAnsi"/>
          <w:color w:val="151E24"/>
          <w:sz w:val="18"/>
          <w:szCs w:val="18"/>
          <w:shd w:val="clear" w:color="auto" w:fill="FFFFFF"/>
        </w:rPr>
        <w:t xml:space="preserve"> müssen gleichzeitig Mitglied beim Dachverband JardinSuisse werden.</w:t>
      </w:r>
    </w:p>
    <w:p w14:paraId="7B13066D" w14:textId="77777777" w:rsidR="00BE7E3D" w:rsidRDefault="00BE7E3D" w:rsidP="00BE7E3D">
      <w:pPr>
        <w:tabs>
          <w:tab w:val="left" w:pos="2268"/>
        </w:tabs>
        <w:spacing w:after="0" w:line="264" w:lineRule="auto"/>
        <w:rPr>
          <w:rFonts w:cstheme="minorHAnsi"/>
          <w:color w:val="151E24"/>
          <w:sz w:val="18"/>
          <w:szCs w:val="18"/>
          <w:shd w:val="clear" w:color="auto" w:fill="FFFFFF"/>
        </w:rPr>
      </w:pPr>
    </w:p>
    <w:p w14:paraId="75E64BC4" w14:textId="1059109F" w:rsidR="00BE7E3D" w:rsidRPr="00BE7E3D" w:rsidRDefault="00BE7E3D" w:rsidP="00BE7E3D">
      <w:pPr>
        <w:tabs>
          <w:tab w:val="left" w:pos="2268"/>
        </w:tabs>
        <w:spacing w:after="0" w:line="264" w:lineRule="auto"/>
        <w:rPr>
          <w:rFonts w:cstheme="minorHAnsi"/>
          <w:b/>
          <w:bCs/>
          <w:color w:val="151E24"/>
          <w:sz w:val="18"/>
          <w:szCs w:val="18"/>
          <w:shd w:val="clear" w:color="auto" w:fill="FFFFFF"/>
        </w:rPr>
      </w:pPr>
      <w:r w:rsidRPr="00BE7E3D">
        <w:rPr>
          <w:rFonts w:cstheme="minorHAnsi"/>
          <w:b/>
          <w:bCs/>
          <w:color w:val="151E24"/>
          <w:sz w:val="18"/>
          <w:szCs w:val="18"/>
          <w:shd w:val="clear" w:color="auto" w:fill="FFFFFF"/>
        </w:rPr>
        <w:t>Mitgliederbeitrag JardinSuisse</w:t>
      </w:r>
    </w:p>
    <w:p w14:paraId="6C0B3AD8" w14:textId="77777777" w:rsidR="00BE7E3D" w:rsidRPr="00BE7E3D" w:rsidRDefault="00BE7E3D" w:rsidP="00BE7E3D">
      <w:pPr>
        <w:tabs>
          <w:tab w:val="left" w:pos="2268"/>
        </w:tabs>
        <w:spacing w:after="0" w:line="264" w:lineRule="auto"/>
        <w:rPr>
          <w:rFonts w:cstheme="minorHAnsi"/>
          <w:b/>
          <w:bCs/>
          <w:color w:val="151E24"/>
          <w:sz w:val="18"/>
          <w:szCs w:val="18"/>
          <w:shd w:val="clear" w:color="auto" w:fill="FFFFFF"/>
        </w:rPr>
      </w:pPr>
    </w:p>
    <w:p w14:paraId="19A5DA57" w14:textId="305891ED" w:rsidR="00BE7E3D" w:rsidRDefault="00BE7E3D" w:rsidP="00BE7E3D">
      <w:pPr>
        <w:tabs>
          <w:tab w:val="left" w:pos="2268"/>
        </w:tabs>
        <w:spacing w:after="0" w:line="264" w:lineRule="auto"/>
        <w:rPr>
          <w:rFonts w:cstheme="minorHAnsi"/>
          <w:color w:val="151E24"/>
          <w:sz w:val="18"/>
          <w:szCs w:val="18"/>
          <w:shd w:val="clear" w:color="auto" w:fill="FFFFFF"/>
        </w:rPr>
      </w:pPr>
      <w:r>
        <w:rPr>
          <w:rFonts w:cstheme="minorHAnsi"/>
          <w:color w:val="151E24"/>
          <w:sz w:val="18"/>
          <w:szCs w:val="18"/>
          <w:shd w:val="clear" w:color="auto" w:fill="FFFFFF"/>
        </w:rPr>
        <w:t>Grundbeitrag</w:t>
      </w:r>
      <w:r>
        <w:rPr>
          <w:rFonts w:cstheme="minorHAnsi"/>
          <w:color w:val="151E24"/>
          <w:sz w:val="18"/>
          <w:szCs w:val="18"/>
          <w:shd w:val="clear" w:color="auto" w:fill="FFFFFF"/>
        </w:rPr>
        <w:tab/>
        <w:t>CHF 300.-</w:t>
      </w:r>
    </w:p>
    <w:p w14:paraId="2FF6B892" w14:textId="77777777" w:rsidR="00BE7E3D" w:rsidRDefault="00BE7E3D" w:rsidP="00BE7E3D">
      <w:pPr>
        <w:tabs>
          <w:tab w:val="left" w:pos="2268"/>
        </w:tabs>
        <w:spacing w:after="0" w:line="264" w:lineRule="auto"/>
        <w:rPr>
          <w:rFonts w:cstheme="minorHAnsi"/>
          <w:color w:val="151E24"/>
          <w:sz w:val="18"/>
          <w:szCs w:val="18"/>
          <w:shd w:val="clear" w:color="auto" w:fill="FFFFFF"/>
        </w:rPr>
      </w:pPr>
    </w:p>
    <w:p w14:paraId="315EBCCC" w14:textId="73D9371B" w:rsidR="00BE7E3D" w:rsidRDefault="00BE7E3D" w:rsidP="00BE7E3D">
      <w:pPr>
        <w:tabs>
          <w:tab w:val="left" w:pos="2268"/>
        </w:tabs>
        <w:spacing w:after="0" w:line="264" w:lineRule="auto"/>
        <w:rPr>
          <w:rFonts w:cstheme="minorHAnsi"/>
          <w:color w:val="151E24"/>
          <w:sz w:val="18"/>
          <w:szCs w:val="18"/>
          <w:shd w:val="clear" w:color="auto" w:fill="FFFFFF"/>
        </w:rPr>
      </w:pPr>
      <w:r>
        <w:rPr>
          <w:rFonts w:cstheme="minorHAnsi"/>
          <w:color w:val="151E24"/>
          <w:sz w:val="18"/>
          <w:szCs w:val="18"/>
          <w:shd w:val="clear" w:color="auto" w:fill="FFFFFF"/>
        </w:rPr>
        <w:t>Jahresbeitrag</w:t>
      </w:r>
      <w:r>
        <w:rPr>
          <w:rFonts w:cstheme="minorHAnsi"/>
          <w:color w:val="151E24"/>
          <w:sz w:val="18"/>
          <w:szCs w:val="18"/>
          <w:shd w:val="clear" w:color="auto" w:fill="FFFFFF"/>
        </w:rPr>
        <w:tab/>
        <w:t xml:space="preserve">Grundbeitrag zzgl. 0.3% der Lohnsumme, plafoniert auf CHF 4'500.- </w:t>
      </w:r>
    </w:p>
    <w:p w14:paraId="54472C30" w14:textId="77777777" w:rsidR="00BE7E3D" w:rsidRDefault="00BE7E3D" w:rsidP="00BE7E3D">
      <w:pPr>
        <w:tabs>
          <w:tab w:val="left" w:pos="2268"/>
        </w:tabs>
        <w:spacing w:after="0" w:line="264" w:lineRule="auto"/>
        <w:rPr>
          <w:rFonts w:cstheme="minorHAnsi"/>
          <w:color w:val="151E24"/>
          <w:sz w:val="18"/>
          <w:szCs w:val="18"/>
          <w:shd w:val="clear" w:color="auto" w:fill="FFFFFF"/>
        </w:rPr>
      </w:pPr>
    </w:p>
    <w:p w14:paraId="79FF76B0" w14:textId="1A2DDBC1" w:rsidR="00BE7E3D" w:rsidRDefault="00BE7E3D" w:rsidP="00BE7E3D">
      <w:pPr>
        <w:tabs>
          <w:tab w:val="left" w:pos="2268"/>
        </w:tabs>
        <w:spacing w:after="0" w:line="264" w:lineRule="auto"/>
        <w:rPr>
          <w:rFonts w:cstheme="minorHAnsi"/>
          <w:color w:val="151E24"/>
          <w:sz w:val="18"/>
          <w:szCs w:val="18"/>
          <w:shd w:val="clear" w:color="auto" w:fill="FFFFFF"/>
        </w:rPr>
      </w:pPr>
      <w:r>
        <w:rPr>
          <w:rFonts w:cstheme="minorHAnsi"/>
          <w:color w:val="151E24"/>
          <w:sz w:val="18"/>
          <w:szCs w:val="18"/>
          <w:shd w:val="clear" w:color="auto" w:fill="FFFFFF"/>
        </w:rPr>
        <w:t xml:space="preserve">Abonnement </w:t>
      </w:r>
      <w:proofErr w:type="spellStart"/>
      <w:r>
        <w:rPr>
          <w:rFonts w:cstheme="minorHAnsi"/>
          <w:color w:val="151E24"/>
          <w:sz w:val="18"/>
          <w:szCs w:val="18"/>
          <w:shd w:val="clear" w:color="auto" w:fill="FFFFFF"/>
        </w:rPr>
        <w:t>g’plus</w:t>
      </w:r>
      <w:proofErr w:type="spellEnd"/>
      <w:r>
        <w:rPr>
          <w:rFonts w:cstheme="minorHAnsi"/>
          <w:color w:val="151E24"/>
          <w:sz w:val="18"/>
          <w:szCs w:val="18"/>
          <w:shd w:val="clear" w:color="auto" w:fill="FFFFFF"/>
        </w:rPr>
        <w:tab/>
        <w:t>CHF 124.- pro Jahr</w:t>
      </w:r>
    </w:p>
    <w:p w14:paraId="7C15EA77" w14:textId="77777777" w:rsidR="00BE7E3D" w:rsidRDefault="00BE7E3D" w:rsidP="00BE7E3D">
      <w:pPr>
        <w:tabs>
          <w:tab w:val="left" w:pos="2268"/>
        </w:tabs>
        <w:spacing w:after="0" w:line="264" w:lineRule="auto"/>
        <w:rPr>
          <w:rFonts w:cstheme="minorHAnsi"/>
          <w:color w:val="151E24"/>
          <w:sz w:val="18"/>
          <w:szCs w:val="18"/>
          <w:shd w:val="clear" w:color="auto" w:fill="FFFFFF"/>
        </w:rPr>
      </w:pPr>
    </w:p>
    <w:p w14:paraId="3B865C3F" w14:textId="77777777" w:rsidR="00BE7E3D" w:rsidRDefault="00BE7E3D" w:rsidP="00BE7E3D">
      <w:pPr>
        <w:tabs>
          <w:tab w:val="left" w:pos="2268"/>
        </w:tabs>
        <w:spacing w:after="0" w:line="264" w:lineRule="auto"/>
        <w:rPr>
          <w:rFonts w:cstheme="minorHAnsi"/>
          <w:color w:val="151E24"/>
          <w:sz w:val="18"/>
          <w:szCs w:val="18"/>
          <w:shd w:val="clear" w:color="auto" w:fill="FFFFFF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7"/>
        <w:gridCol w:w="1558"/>
        <w:gridCol w:w="1558"/>
      </w:tblGrid>
      <w:tr w:rsidR="00BE7E3D" w:rsidRPr="007B23D8" w14:paraId="1E12FBF7" w14:textId="77777777" w:rsidTr="00BE7E3D">
        <w:tc>
          <w:tcPr>
            <w:tcW w:w="1557" w:type="dxa"/>
          </w:tcPr>
          <w:p w14:paraId="6120C73A" w14:textId="3FFED185" w:rsidR="00BE7E3D" w:rsidRPr="007B23D8" w:rsidRDefault="00BE7E3D" w:rsidP="00B54A7C">
            <w:pPr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1557" w:type="dxa"/>
          </w:tcPr>
          <w:p w14:paraId="4187E4D2" w14:textId="77777777" w:rsidR="00BE7E3D" w:rsidRPr="007B23D8" w:rsidRDefault="00BE7E3D" w:rsidP="00B54A7C">
            <w:pPr>
              <w:spacing w:line="264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14:paraId="15622395" w14:textId="77777777" w:rsidR="00BE7E3D" w:rsidRPr="007B23D8" w:rsidRDefault="00BE7E3D" w:rsidP="00B54A7C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14:paraId="70FBD60E" w14:textId="70AD9797" w:rsidR="00BE7E3D" w:rsidRPr="007B23D8" w:rsidRDefault="00BE7E3D" w:rsidP="00BE7E3D">
            <w:pPr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</w:t>
            </w:r>
          </w:p>
        </w:tc>
        <w:tc>
          <w:tcPr>
            <w:tcW w:w="1558" w:type="dxa"/>
          </w:tcPr>
          <w:p w14:paraId="084FC981" w14:textId="77777777" w:rsidR="00BE7E3D" w:rsidRPr="007B23D8" w:rsidRDefault="00BE7E3D" w:rsidP="00B54A7C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14:paraId="77F21B6C" w14:textId="77777777" w:rsidR="00BE7E3D" w:rsidRPr="007B23D8" w:rsidRDefault="00BE7E3D" w:rsidP="00B54A7C">
            <w:pPr>
              <w:spacing w:line="264" w:lineRule="auto"/>
              <w:jc w:val="right"/>
              <w:rPr>
                <w:sz w:val="18"/>
                <w:szCs w:val="18"/>
              </w:rPr>
            </w:pPr>
          </w:p>
        </w:tc>
      </w:tr>
    </w:tbl>
    <w:p w14:paraId="5049760A" w14:textId="77777777" w:rsidR="00BE7E3D" w:rsidRDefault="00BE7E3D" w:rsidP="00BE7E3D">
      <w:pPr>
        <w:tabs>
          <w:tab w:val="left" w:pos="2268"/>
        </w:tabs>
        <w:spacing w:after="0" w:line="264" w:lineRule="auto"/>
        <w:rPr>
          <w:rFonts w:cstheme="minorHAnsi"/>
          <w:color w:val="151E24"/>
          <w:sz w:val="18"/>
          <w:szCs w:val="18"/>
          <w:shd w:val="clear" w:color="auto" w:fill="FFFFFF"/>
        </w:rPr>
      </w:pPr>
    </w:p>
    <w:p w14:paraId="0AFAB9C8" w14:textId="77777777" w:rsidR="00BE7E3D" w:rsidRDefault="00BE7E3D" w:rsidP="00BE7E3D">
      <w:pPr>
        <w:tabs>
          <w:tab w:val="left" w:pos="2268"/>
        </w:tabs>
        <w:spacing w:after="0" w:line="264" w:lineRule="auto"/>
        <w:rPr>
          <w:rFonts w:cstheme="minorHAnsi"/>
          <w:color w:val="151E24"/>
          <w:sz w:val="18"/>
          <w:szCs w:val="18"/>
          <w:shd w:val="clear" w:color="auto" w:fill="FFFFFF"/>
        </w:rPr>
      </w:pPr>
    </w:p>
    <w:p w14:paraId="1222A927" w14:textId="3A7B60D5" w:rsidR="00BE7E3D" w:rsidRDefault="00BE7E3D" w:rsidP="00BE7E3D">
      <w:pPr>
        <w:tabs>
          <w:tab w:val="left" w:pos="2268"/>
        </w:tabs>
        <w:spacing w:after="0" w:line="264" w:lineRule="auto"/>
        <w:rPr>
          <w:rFonts w:cstheme="minorHAnsi"/>
          <w:color w:val="151E24"/>
          <w:sz w:val="18"/>
          <w:szCs w:val="18"/>
          <w:shd w:val="clear" w:color="auto" w:fill="FFFFFF"/>
        </w:rPr>
      </w:pPr>
      <w:r>
        <w:rPr>
          <w:rFonts w:cstheme="minorHAnsi"/>
          <w:color w:val="151E24"/>
          <w:sz w:val="18"/>
          <w:szCs w:val="18"/>
          <w:shd w:val="clear" w:color="auto" w:fill="FFFFFF"/>
        </w:rPr>
        <w:t>Bitte einsenden an:</w:t>
      </w:r>
    </w:p>
    <w:p w14:paraId="3D3BCAB6" w14:textId="77777777" w:rsidR="00BE7E3D" w:rsidRDefault="00BE7E3D" w:rsidP="00BE7E3D">
      <w:pPr>
        <w:tabs>
          <w:tab w:val="left" w:pos="2268"/>
        </w:tabs>
        <w:spacing w:after="0" w:line="264" w:lineRule="auto"/>
        <w:rPr>
          <w:rFonts w:cstheme="minorHAnsi"/>
          <w:color w:val="151E24"/>
          <w:sz w:val="18"/>
          <w:szCs w:val="18"/>
          <w:shd w:val="clear" w:color="auto" w:fill="FFFFFF"/>
        </w:rPr>
      </w:pPr>
    </w:p>
    <w:p w14:paraId="595BBDBB" w14:textId="1CE5E12E" w:rsidR="00BE7E3D" w:rsidRDefault="00BE7E3D" w:rsidP="00BE7E3D">
      <w:pPr>
        <w:tabs>
          <w:tab w:val="left" w:pos="2268"/>
          <w:tab w:val="left" w:pos="4820"/>
        </w:tabs>
        <w:spacing w:after="0" w:line="264" w:lineRule="auto"/>
        <w:rPr>
          <w:rFonts w:cstheme="minorHAnsi"/>
          <w:color w:val="151E24"/>
          <w:sz w:val="18"/>
          <w:szCs w:val="18"/>
          <w:shd w:val="clear" w:color="auto" w:fill="FFFFFF"/>
        </w:rPr>
      </w:pPr>
      <w:r>
        <w:rPr>
          <w:rFonts w:cstheme="minorHAnsi"/>
          <w:color w:val="151E24"/>
          <w:sz w:val="18"/>
          <w:szCs w:val="18"/>
          <w:shd w:val="clear" w:color="auto" w:fill="FFFFFF"/>
        </w:rPr>
        <w:t xml:space="preserve">JardinSuisse </w:t>
      </w:r>
      <w:proofErr w:type="gramStart"/>
      <w:r>
        <w:rPr>
          <w:rFonts w:cstheme="minorHAnsi"/>
          <w:color w:val="151E24"/>
          <w:sz w:val="18"/>
          <w:szCs w:val="18"/>
          <w:shd w:val="clear" w:color="auto" w:fill="FFFFFF"/>
        </w:rPr>
        <w:t>beider Basel</w:t>
      </w:r>
      <w:proofErr w:type="gramEnd"/>
      <w:r>
        <w:rPr>
          <w:rFonts w:cstheme="minorHAnsi"/>
          <w:color w:val="151E24"/>
          <w:sz w:val="18"/>
          <w:szCs w:val="18"/>
          <w:shd w:val="clear" w:color="auto" w:fill="FFFFFF"/>
        </w:rPr>
        <w:tab/>
      </w:r>
      <w:r>
        <w:rPr>
          <w:rFonts w:cstheme="minorHAnsi"/>
          <w:color w:val="151E24"/>
          <w:sz w:val="18"/>
          <w:szCs w:val="18"/>
          <w:shd w:val="clear" w:color="auto" w:fill="FFFFFF"/>
        </w:rPr>
        <w:tab/>
        <w:t>oder per E-Mail an</w:t>
      </w:r>
    </w:p>
    <w:p w14:paraId="7C1F1251" w14:textId="0E946C3E" w:rsidR="00BE7E3D" w:rsidRDefault="00BE7E3D" w:rsidP="00BE7E3D">
      <w:pPr>
        <w:tabs>
          <w:tab w:val="left" w:pos="2268"/>
          <w:tab w:val="left" w:pos="4820"/>
        </w:tabs>
        <w:spacing w:after="0" w:line="264" w:lineRule="auto"/>
        <w:rPr>
          <w:rFonts w:cstheme="minorHAnsi"/>
          <w:color w:val="151E24"/>
          <w:sz w:val="18"/>
          <w:szCs w:val="18"/>
          <w:shd w:val="clear" w:color="auto" w:fill="FFFFFF"/>
        </w:rPr>
      </w:pPr>
      <w:r>
        <w:rPr>
          <w:rFonts w:cstheme="minorHAnsi"/>
          <w:color w:val="151E24"/>
          <w:sz w:val="18"/>
          <w:szCs w:val="18"/>
          <w:shd w:val="clear" w:color="auto" w:fill="FFFFFF"/>
        </w:rPr>
        <w:t>Hammerstrasse 25</w:t>
      </w:r>
    </w:p>
    <w:p w14:paraId="4FBB06E8" w14:textId="53CDA0FE" w:rsidR="00BE7E3D" w:rsidRDefault="00BE7E3D" w:rsidP="00BE7E3D">
      <w:pPr>
        <w:tabs>
          <w:tab w:val="left" w:pos="2268"/>
          <w:tab w:val="left" w:pos="4820"/>
        </w:tabs>
        <w:spacing w:after="0" w:line="264" w:lineRule="auto"/>
        <w:rPr>
          <w:rFonts w:cstheme="minorHAnsi"/>
          <w:color w:val="151E24"/>
          <w:sz w:val="18"/>
          <w:szCs w:val="18"/>
          <w:shd w:val="clear" w:color="auto" w:fill="FFFFFF"/>
        </w:rPr>
      </w:pPr>
      <w:r>
        <w:rPr>
          <w:rFonts w:cstheme="minorHAnsi"/>
          <w:color w:val="151E24"/>
          <w:sz w:val="18"/>
          <w:szCs w:val="18"/>
          <w:shd w:val="clear" w:color="auto" w:fill="FFFFFF"/>
        </w:rPr>
        <w:t>4410 Liestal</w:t>
      </w:r>
      <w:r>
        <w:rPr>
          <w:rFonts w:cstheme="minorHAnsi"/>
          <w:color w:val="151E24"/>
          <w:sz w:val="18"/>
          <w:szCs w:val="18"/>
          <w:shd w:val="clear" w:color="auto" w:fill="FFFFFF"/>
        </w:rPr>
        <w:tab/>
      </w:r>
      <w:r>
        <w:rPr>
          <w:rFonts w:cstheme="minorHAnsi"/>
          <w:color w:val="151E24"/>
          <w:sz w:val="18"/>
          <w:szCs w:val="18"/>
          <w:shd w:val="clear" w:color="auto" w:fill="FFFFFF"/>
        </w:rPr>
        <w:tab/>
        <w:t>info@jsbb.ch</w:t>
      </w:r>
    </w:p>
    <w:sectPr w:rsidR="00BE7E3D" w:rsidSect="001773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4" w:bottom="1418" w:left="1418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72DD7" w14:textId="77777777" w:rsidR="00FD6B40" w:rsidRDefault="00FD6B40" w:rsidP="00F14BB9">
      <w:pPr>
        <w:spacing w:after="0" w:line="240" w:lineRule="auto"/>
      </w:pPr>
      <w:r>
        <w:separator/>
      </w:r>
    </w:p>
  </w:endnote>
  <w:endnote w:type="continuationSeparator" w:id="0">
    <w:p w14:paraId="35E78D3E" w14:textId="77777777" w:rsidR="00FD6B40" w:rsidRDefault="00FD6B40" w:rsidP="00F1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30EC" w14:textId="77777777" w:rsidR="001B1606" w:rsidRDefault="001B16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57CB7" w14:textId="77777777" w:rsidR="00F14BB9" w:rsidRPr="003F0C34" w:rsidRDefault="003F0C34" w:rsidP="003F0C34">
    <w:pPr>
      <w:pStyle w:val="Fuzeile"/>
      <w:jc w:val="right"/>
      <w:rPr>
        <w:lang w:val="de-DE"/>
      </w:rPr>
    </w:pPr>
    <w:r>
      <w:rPr>
        <w:lang w:val="de-DE"/>
      </w:rPr>
      <w:t>www.js</w:t>
    </w:r>
    <w:r w:rsidR="001B1606">
      <w:rPr>
        <w:lang w:val="de-DE"/>
      </w:rPr>
      <w:t>b</w:t>
    </w:r>
    <w:r>
      <w:rPr>
        <w:lang w:val="de-DE"/>
      </w:rPr>
      <w:t>b.ch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7FCF7" w14:textId="77777777" w:rsidR="001B1606" w:rsidRDefault="001B16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9516A" w14:textId="77777777" w:rsidR="00FD6B40" w:rsidRDefault="00FD6B40" w:rsidP="00F14BB9">
      <w:pPr>
        <w:spacing w:after="0" w:line="240" w:lineRule="auto"/>
      </w:pPr>
      <w:r>
        <w:separator/>
      </w:r>
    </w:p>
  </w:footnote>
  <w:footnote w:type="continuationSeparator" w:id="0">
    <w:p w14:paraId="03DAA449" w14:textId="77777777" w:rsidR="00FD6B40" w:rsidRDefault="00FD6B40" w:rsidP="00F1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F324A" w14:textId="77777777" w:rsidR="001B1606" w:rsidRDefault="001B16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37F7" w14:textId="77777777" w:rsidR="00F14BB9" w:rsidRDefault="001B1606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F1B139" wp14:editId="7D28A794">
          <wp:simplePos x="0" y="0"/>
          <wp:positionH relativeFrom="column">
            <wp:posOffset>3938270</wp:posOffset>
          </wp:positionH>
          <wp:positionV relativeFrom="paragraph">
            <wp:posOffset>-264634</wp:posOffset>
          </wp:positionV>
          <wp:extent cx="1980061" cy="90030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61" cy="900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20BD" w14:textId="77777777" w:rsidR="001B1606" w:rsidRDefault="001B160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B40"/>
    <w:rsid w:val="000754CD"/>
    <w:rsid w:val="00075ABC"/>
    <w:rsid w:val="00177364"/>
    <w:rsid w:val="001B1606"/>
    <w:rsid w:val="00264C79"/>
    <w:rsid w:val="002C7E32"/>
    <w:rsid w:val="002F20F7"/>
    <w:rsid w:val="00324B8C"/>
    <w:rsid w:val="00347487"/>
    <w:rsid w:val="003C1801"/>
    <w:rsid w:val="003F0C34"/>
    <w:rsid w:val="0041135A"/>
    <w:rsid w:val="0049294C"/>
    <w:rsid w:val="004C1B78"/>
    <w:rsid w:val="00604C5E"/>
    <w:rsid w:val="00627E92"/>
    <w:rsid w:val="00716D09"/>
    <w:rsid w:val="007B23D8"/>
    <w:rsid w:val="007C6405"/>
    <w:rsid w:val="008333B3"/>
    <w:rsid w:val="008C3641"/>
    <w:rsid w:val="009B700F"/>
    <w:rsid w:val="009E4603"/>
    <w:rsid w:val="00A014A6"/>
    <w:rsid w:val="00A711DF"/>
    <w:rsid w:val="00AB421E"/>
    <w:rsid w:val="00AD5CA2"/>
    <w:rsid w:val="00AE2236"/>
    <w:rsid w:val="00B621CE"/>
    <w:rsid w:val="00B8059C"/>
    <w:rsid w:val="00BA2F62"/>
    <w:rsid w:val="00BE7E3D"/>
    <w:rsid w:val="00BF308D"/>
    <w:rsid w:val="00DC0B04"/>
    <w:rsid w:val="00ED5E70"/>
    <w:rsid w:val="00F14BB9"/>
    <w:rsid w:val="00F43FBF"/>
    <w:rsid w:val="00FD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EBB4C6A"/>
  <w15:chartTrackingRefBased/>
  <w15:docId w15:val="{0A5E2D56-E74A-49F1-8A3A-7DC3B42C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4BB9"/>
  </w:style>
  <w:style w:type="paragraph" w:styleId="Fuzeile">
    <w:name w:val="footer"/>
    <w:basedOn w:val="Standard"/>
    <w:link w:val="FuzeileZchn"/>
    <w:uiPriority w:val="99"/>
    <w:unhideWhenUsed/>
    <w:rsid w:val="00F1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4BB9"/>
  </w:style>
  <w:style w:type="character" w:styleId="Hyperlink">
    <w:name w:val="Hyperlink"/>
    <w:basedOn w:val="Absatz-Standardschriftart"/>
    <w:uiPriority w:val="99"/>
    <w:unhideWhenUsed/>
    <w:rsid w:val="00F14BB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4BB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FD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7B2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x.werner\Documents\Benutzerdefinierte%20Office-Vorlagen\2023_jsbb_info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A319338F771448965D62814DA867E0" ma:contentTypeVersion="17" ma:contentTypeDescription="Ein neues Dokument erstellen." ma:contentTypeScope="" ma:versionID="3f828ba7badea277a3416040eb2c98f2">
  <xsd:schema xmlns:xsd="http://www.w3.org/2001/XMLSchema" xmlns:xs="http://www.w3.org/2001/XMLSchema" xmlns:p="http://schemas.microsoft.com/office/2006/metadata/properties" xmlns:ns2="0a38a1bc-5273-4431-b6a6-29dd100be386" xmlns:ns3="2d2d42fa-2793-488b-87bd-2d15de6bdde9" targetNamespace="http://schemas.microsoft.com/office/2006/metadata/properties" ma:root="true" ma:fieldsID="46ca43755cf59dca350bce87e66b76dc" ns2:_="" ns3:_="">
    <xsd:import namespace="0a38a1bc-5273-4431-b6a6-29dd100be386"/>
    <xsd:import namespace="2d2d42fa-2793-488b-87bd-2d15de6bdd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8a1bc-5273-4431-b6a6-29dd100be3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a087f5-49bd-4cf9-b827-b6f55dafbf4f}" ma:internalName="TaxCatchAll" ma:showField="CatchAllData" ma:web="0a38a1bc-5273-4431-b6a6-29dd100be3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d42fa-2793-488b-87bd-2d15de6bd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4b49f10e-bb6d-4f42-99a2-072cf80f55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38a1bc-5273-4431-b6a6-29dd100be386" xsi:nil="true"/>
    <lcf76f155ced4ddcb4097134ff3c332f xmlns="2d2d42fa-2793-488b-87bd-2d15de6bdd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744DA7-2401-4CE3-8FCB-0D5679B570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DF868B-CB98-41AF-9026-BFE4D22CDF5A}"/>
</file>

<file path=customXml/itemProps3.xml><?xml version="1.0" encoding="utf-8"?>
<ds:datastoreItem xmlns:ds="http://schemas.openxmlformats.org/officeDocument/2006/customXml" ds:itemID="{327504A3-CC72-479F-B530-68460139CE53}"/>
</file>

<file path=customXml/itemProps4.xml><?xml version="1.0" encoding="utf-8"?>
<ds:datastoreItem xmlns:ds="http://schemas.openxmlformats.org/officeDocument/2006/customXml" ds:itemID="{3AF2839A-5EDC-4E0E-9D54-59EB7F2971EE}"/>
</file>

<file path=docProps/app.xml><?xml version="1.0" encoding="utf-8"?>
<Properties xmlns="http://schemas.openxmlformats.org/officeDocument/2006/extended-properties" xmlns:vt="http://schemas.openxmlformats.org/officeDocument/2006/docPropsVTypes">
  <Template>2023_jsbb_info.dotx</Template>
  <TotalTime>0</TotalTime>
  <Pages>2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Werner</dc:creator>
  <cp:keywords/>
  <dc:description/>
  <cp:lastModifiedBy>Felix Werner</cp:lastModifiedBy>
  <cp:revision>2</cp:revision>
  <cp:lastPrinted>2023-08-21T11:38:00Z</cp:lastPrinted>
  <dcterms:created xsi:type="dcterms:W3CDTF">2023-08-21T11:45:00Z</dcterms:created>
  <dcterms:modified xsi:type="dcterms:W3CDTF">2023-08-21T11:45:00Z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0x01010076A319338F771448965D62814DA867E0</vt:lpwstr>
  </property>
</Properties>
</file>